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B436" w14:textId="4DB03C01" w:rsidR="00E36984" w:rsidRPr="00C75E19" w:rsidRDefault="00E24715" w:rsidP="00CA115E">
      <w:pPr>
        <w:tabs>
          <w:tab w:val="left" w:pos="4253"/>
        </w:tabs>
        <w:spacing w:after="480" w:line="240" w:lineRule="exact"/>
        <w:ind w:right="5528"/>
        <w:rPr>
          <w:b/>
          <w:noProof/>
        </w:rPr>
      </w:pPr>
      <w:r w:rsidRPr="00C75E19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68466C8D" wp14:editId="70BF3FD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75E19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0835A" wp14:editId="52BBFDB8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86FA0" w14:textId="77777777" w:rsidR="001739F3" w:rsidRPr="00536A81" w:rsidRDefault="001739F3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083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" filled="f" stroked="f">
                <v:textbox inset="0,0,0,0">
                  <w:txbxContent>
                    <w:p w14:paraId="6D586FA0" w14:textId="77777777" w:rsidR="001739F3" w:rsidRPr="00536A81" w:rsidRDefault="001739F3" w:rsidP="00536A8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75E1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15696" wp14:editId="7B636AB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9F73" w14:textId="77777777" w:rsidR="001739F3" w:rsidRPr="00C06726" w:rsidRDefault="001739F3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15696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" filled="f" stroked="f">
                <v:textbox inset="0,0,0,0">
                  <w:txbxContent>
                    <w:p w14:paraId="6A2E9F73" w14:textId="77777777" w:rsidR="001739F3" w:rsidRPr="00C06726" w:rsidRDefault="001739F3" w:rsidP="00C0672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C75E19">
        <w:rPr>
          <w:b/>
          <w:noProof/>
        </w:rPr>
        <w:t>О</w:t>
      </w:r>
      <w:r w:rsidR="00C75E19" w:rsidRPr="00C75E19">
        <w:rPr>
          <w:b/>
          <w:noProof/>
        </w:rPr>
        <w:t>б</w:t>
      </w:r>
      <w:r w:rsidR="00236D0A" w:rsidRPr="00C75E19">
        <w:rPr>
          <w:b/>
          <w:noProof/>
        </w:rPr>
        <w:t xml:space="preserve"> </w:t>
      </w:r>
      <w:r w:rsidR="00C75E19">
        <w:rPr>
          <w:b/>
          <w:noProof/>
        </w:rPr>
        <w:t>утверждении</w:t>
      </w:r>
      <w:r w:rsidR="00C75E19">
        <w:rPr>
          <w:b/>
        </w:rPr>
        <w:t>и</w:t>
      </w:r>
      <w:r w:rsidR="00C75E19" w:rsidRPr="00C75E19">
        <w:rPr>
          <w:b/>
        </w:rPr>
        <w:t xml:space="preserve"> П</w:t>
      </w:r>
      <w:r w:rsidR="00C75E19">
        <w:rPr>
          <w:b/>
        </w:rPr>
        <w:t>о</w:t>
      </w:r>
      <w:r w:rsidR="008B44CC">
        <w:rPr>
          <w:b/>
        </w:rPr>
        <w:t>ложения</w:t>
      </w:r>
      <w:r w:rsidR="00C75E19" w:rsidRPr="00C75E19">
        <w:rPr>
          <w:b/>
        </w:rPr>
        <w:t xml:space="preserve"> о</w:t>
      </w:r>
      <w:r w:rsidR="004B77FF">
        <w:rPr>
          <w:b/>
        </w:rPr>
        <w:t>б</w:t>
      </w:r>
      <w:r w:rsidR="00C75E19" w:rsidRPr="00C75E19">
        <w:rPr>
          <w:b/>
        </w:rPr>
        <w:t xml:space="preserve"> </w:t>
      </w:r>
      <w:r w:rsidR="004B77FF">
        <w:rPr>
          <w:b/>
          <w:szCs w:val="28"/>
        </w:rPr>
        <w:t xml:space="preserve"> </w:t>
      </w:r>
      <w:r w:rsidR="00C75E19" w:rsidRPr="00C75E19">
        <w:rPr>
          <w:b/>
          <w:szCs w:val="28"/>
        </w:rPr>
        <w:t xml:space="preserve"> организаци</w:t>
      </w:r>
      <w:r w:rsidR="00C75E19">
        <w:rPr>
          <w:b/>
          <w:szCs w:val="28"/>
        </w:rPr>
        <w:t>и</w:t>
      </w:r>
      <w:r w:rsidR="00C75E19" w:rsidRPr="00C75E19">
        <w:rPr>
          <w:b/>
          <w:szCs w:val="28"/>
        </w:rPr>
        <w:t xml:space="preserve"> транспортного обслуживания населения </w:t>
      </w:r>
      <w:r w:rsidR="008403AF">
        <w:rPr>
          <w:b/>
          <w:szCs w:val="28"/>
        </w:rPr>
        <w:t xml:space="preserve">в границах </w:t>
      </w:r>
      <w:r w:rsidR="00C75E19" w:rsidRPr="00C75E19">
        <w:rPr>
          <w:b/>
          <w:szCs w:val="28"/>
        </w:rPr>
        <w:t>Пермского муниципального округ</w:t>
      </w:r>
      <w:r w:rsidR="00C75E19">
        <w:rPr>
          <w:szCs w:val="28"/>
        </w:rPr>
        <w:t xml:space="preserve">а </w:t>
      </w:r>
      <w:r w:rsidR="00C75E19" w:rsidRPr="00C75E19">
        <w:rPr>
          <w:b/>
          <w:szCs w:val="28"/>
        </w:rPr>
        <w:t>Пермского края</w:t>
      </w:r>
    </w:p>
    <w:p w14:paraId="18AA43ED" w14:textId="6F7FB20B" w:rsidR="00406BF2" w:rsidRPr="00815C0E" w:rsidRDefault="00406BF2" w:rsidP="00815C0E">
      <w:pPr>
        <w:ind w:firstLine="709"/>
        <w:jc w:val="both"/>
        <w:rPr>
          <w:szCs w:val="28"/>
        </w:rPr>
      </w:pPr>
      <w:r w:rsidRPr="00815C0E">
        <w:rPr>
          <w:szCs w:val="28"/>
        </w:rPr>
        <w:t xml:space="preserve">В соответствии с пунктом </w:t>
      </w:r>
      <w:r w:rsidR="00C75E19" w:rsidRPr="00815C0E">
        <w:rPr>
          <w:szCs w:val="28"/>
        </w:rPr>
        <w:t>7</w:t>
      </w:r>
      <w:r w:rsidRPr="00815C0E">
        <w:rPr>
          <w:szCs w:val="28"/>
        </w:rPr>
        <w:t xml:space="preserve"> части 1 статьи 16</w:t>
      </w:r>
      <w:r w:rsidR="008403AF">
        <w:rPr>
          <w:szCs w:val="28"/>
        </w:rPr>
        <w:t xml:space="preserve"> </w:t>
      </w:r>
      <w:r w:rsidRPr="00815C0E">
        <w:rPr>
          <w:szCs w:val="28"/>
        </w:rPr>
        <w:t xml:space="preserve">Федерального закона от 06 октября 2003 г. № 131-ФЗ </w:t>
      </w:r>
      <w:r w:rsidR="008403AF">
        <w:rPr>
          <w:szCs w:val="28"/>
        </w:rPr>
        <w:t>«</w:t>
      </w:r>
      <w:r w:rsidRPr="00815C0E">
        <w:rPr>
          <w:szCs w:val="28"/>
        </w:rPr>
        <w:t>Об общих принципах организации местного самоуправления в Российской Федерации</w:t>
      </w:r>
      <w:r w:rsidR="008403AF">
        <w:rPr>
          <w:szCs w:val="28"/>
        </w:rPr>
        <w:t>»</w:t>
      </w:r>
      <w:r w:rsidRPr="00815C0E">
        <w:rPr>
          <w:szCs w:val="28"/>
        </w:rPr>
        <w:t xml:space="preserve">, </w:t>
      </w:r>
      <w:r w:rsidR="00D0552A" w:rsidRPr="00815C0E">
        <w:rPr>
          <w:szCs w:val="28"/>
        </w:rPr>
        <w:t xml:space="preserve">Федеральным законом от 13 июля 2015 г. № 220-ФЗ </w:t>
      </w:r>
      <w:r w:rsidR="008403AF">
        <w:rPr>
          <w:szCs w:val="28"/>
        </w:rPr>
        <w:t>«</w:t>
      </w:r>
      <w:r w:rsidR="00D0552A" w:rsidRPr="00815C0E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403AF">
        <w:rPr>
          <w:szCs w:val="28"/>
        </w:rPr>
        <w:t>»</w:t>
      </w:r>
      <w:r w:rsidR="00D0552A" w:rsidRPr="00815C0E">
        <w:rPr>
          <w:szCs w:val="28"/>
        </w:rPr>
        <w:t xml:space="preserve">, </w:t>
      </w:r>
      <w:r w:rsidR="00CA115E" w:rsidRPr="00815C0E">
        <w:rPr>
          <w:szCs w:val="28"/>
        </w:rPr>
        <w:t xml:space="preserve">пунктом 4 статьи 4 </w:t>
      </w:r>
      <w:r w:rsidR="00D0552A" w:rsidRPr="00815C0E">
        <w:rPr>
          <w:szCs w:val="28"/>
        </w:rPr>
        <w:t>Закон</w:t>
      </w:r>
      <w:r w:rsidR="00CA115E" w:rsidRPr="00815C0E">
        <w:rPr>
          <w:szCs w:val="28"/>
        </w:rPr>
        <w:t>а</w:t>
      </w:r>
      <w:r w:rsidR="00D0552A" w:rsidRPr="00815C0E">
        <w:rPr>
          <w:szCs w:val="28"/>
        </w:rPr>
        <w:t xml:space="preserve"> Пермского края от 12 октября 2006 г. № 19-КЗ</w:t>
      </w:r>
      <w:r w:rsidR="00C75E19" w:rsidRPr="00815C0E">
        <w:rPr>
          <w:szCs w:val="28"/>
        </w:rPr>
        <w:t xml:space="preserve"> </w:t>
      </w:r>
      <w:r w:rsidR="008403AF">
        <w:rPr>
          <w:szCs w:val="28"/>
        </w:rPr>
        <w:t>«</w:t>
      </w:r>
      <w:r w:rsidR="00D0552A" w:rsidRPr="00815C0E">
        <w:rPr>
          <w:szCs w:val="28"/>
        </w:rPr>
        <w:t xml:space="preserve">Об основах организации транспортного обслуживания населения </w:t>
      </w:r>
      <w:r w:rsidR="008403AF">
        <w:rPr>
          <w:szCs w:val="28"/>
        </w:rPr>
        <w:t xml:space="preserve">в границах </w:t>
      </w:r>
      <w:r w:rsidR="00D0552A" w:rsidRPr="00815C0E">
        <w:rPr>
          <w:szCs w:val="28"/>
        </w:rPr>
        <w:t>Пермского края</w:t>
      </w:r>
      <w:r w:rsidR="008403AF">
        <w:rPr>
          <w:szCs w:val="28"/>
        </w:rPr>
        <w:t>»</w:t>
      </w:r>
      <w:r w:rsidR="00D0552A" w:rsidRPr="00815C0E">
        <w:rPr>
          <w:szCs w:val="28"/>
        </w:rPr>
        <w:t>,</w:t>
      </w:r>
      <w:r w:rsidRPr="00815C0E">
        <w:rPr>
          <w:szCs w:val="28"/>
        </w:rPr>
        <w:t xml:space="preserve"> пунктом 8 части 1 статьи 5</w:t>
      </w:r>
      <w:r w:rsidR="008403AF">
        <w:rPr>
          <w:szCs w:val="28"/>
        </w:rPr>
        <w:t>, пунктом 1 части 2 статьи 25</w:t>
      </w:r>
      <w:r w:rsidRPr="00815C0E">
        <w:rPr>
          <w:szCs w:val="28"/>
        </w:rPr>
        <w:t xml:space="preserve"> Устава Пермского муниципального округа Пермского края,</w:t>
      </w:r>
    </w:p>
    <w:p w14:paraId="56FC9970" w14:textId="77777777" w:rsidR="00406BF2" w:rsidRPr="00815C0E" w:rsidRDefault="00406BF2" w:rsidP="00815C0E">
      <w:pPr>
        <w:ind w:firstLine="709"/>
        <w:jc w:val="both"/>
        <w:rPr>
          <w:szCs w:val="28"/>
        </w:rPr>
      </w:pPr>
      <w:r w:rsidRPr="00815C0E">
        <w:rPr>
          <w:szCs w:val="28"/>
        </w:rPr>
        <w:t xml:space="preserve">Дума Пермского муниципального округа </w:t>
      </w:r>
      <w:bookmarkStart w:id="0" w:name="_Hlk125034531"/>
      <w:r w:rsidRPr="00815C0E">
        <w:rPr>
          <w:szCs w:val="28"/>
        </w:rPr>
        <w:t xml:space="preserve">Пермского края </w:t>
      </w:r>
      <w:bookmarkEnd w:id="0"/>
      <w:r w:rsidRPr="00815C0E">
        <w:rPr>
          <w:szCs w:val="28"/>
        </w:rPr>
        <w:t>РЕШАЕТ:</w:t>
      </w:r>
    </w:p>
    <w:p w14:paraId="33973C53" w14:textId="66E0AF11" w:rsidR="00406BF2" w:rsidRPr="00815C0E" w:rsidRDefault="00406BF2" w:rsidP="00815C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C0E">
        <w:rPr>
          <w:szCs w:val="28"/>
        </w:rPr>
        <w:t xml:space="preserve">1. Утвердить </w:t>
      </w:r>
      <w:r w:rsidR="00C75E19" w:rsidRPr="00815C0E">
        <w:rPr>
          <w:szCs w:val="28"/>
        </w:rPr>
        <w:t>П</w:t>
      </w:r>
      <w:r w:rsidR="008B44CC" w:rsidRPr="00815C0E">
        <w:rPr>
          <w:szCs w:val="28"/>
        </w:rPr>
        <w:t>оложени</w:t>
      </w:r>
      <w:r w:rsidR="003B716D">
        <w:rPr>
          <w:szCs w:val="28"/>
        </w:rPr>
        <w:t>е</w:t>
      </w:r>
      <w:r w:rsidR="00C75E19" w:rsidRPr="00815C0E">
        <w:rPr>
          <w:szCs w:val="28"/>
        </w:rPr>
        <w:t xml:space="preserve"> о</w:t>
      </w:r>
      <w:r w:rsidR="004B77FF">
        <w:rPr>
          <w:szCs w:val="28"/>
        </w:rPr>
        <w:t>б</w:t>
      </w:r>
      <w:r w:rsidRPr="00815C0E">
        <w:rPr>
          <w:szCs w:val="28"/>
        </w:rPr>
        <w:t xml:space="preserve"> </w:t>
      </w:r>
      <w:r w:rsidR="00C75E19" w:rsidRPr="00815C0E">
        <w:rPr>
          <w:szCs w:val="28"/>
        </w:rPr>
        <w:t>организаци</w:t>
      </w:r>
      <w:r w:rsidR="003B716D">
        <w:rPr>
          <w:szCs w:val="28"/>
        </w:rPr>
        <w:t>и</w:t>
      </w:r>
      <w:r w:rsidR="00C75E19" w:rsidRPr="00815C0E">
        <w:rPr>
          <w:szCs w:val="28"/>
        </w:rPr>
        <w:t xml:space="preserve"> транспортного обслуживания населения </w:t>
      </w:r>
      <w:r w:rsidR="008403AF">
        <w:rPr>
          <w:szCs w:val="28"/>
        </w:rPr>
        <w:t xml:space="preserve">в границах </w:t>
      </w:r>
      <w:r w:rsidR="00C75E19" w:rsidRPr="00815C0E">
        <w:rPr>
          <w:szCs w:val="28"/>
        </w:rPr>
        <w:t xml:space="preserve">Пермского муниципального округа </w:t>
      </w:r>
      <w:r w:rsidRPr="00815C0E">
        <w:rPr>
          <w:szCs w:val="28"/>
        </w:rPr>
        <w:t>Пермского края согласно приложению к настоящему решению.</w:t>
      </w:r>
    </w:p>
    <w:p w14:paraId="4BF1FF70" w14:textId="673CD9A5" w:rsidR="00406BF2" w:rsidRPr="00815C0E" w:rsidRDefault="00406BF2" w:rsidP="00815C0E">
      <w:pPr>
        <w:ind w:firstLine="709"/>
        <w:jc w:val="both"/>
        <w:rPr>
          <w:szCs w:val="28"/>
        </w:rPr>
      </w:pPr>
      <w:r w:rsidRPr="00815C0E">
        <w:rPr>
          <w:szCs w:val="28"/>
        </w:rPr>
        <w:t xml:space="preserve">2. </w:t>
      </w:r>
      <w:r w:rsidRPr="00815C0E">
        <w:rPr>
          <w:bCs/>
          <w:szCs w:val="28"/>
        </w:rPr>
        <w:t xml:space="preserve">Признать утратившими силу </w:t>
      </w:r>
      <w:bookmarkStart w:id="1" w:name="_Hlk125461386"/>
      <w:r w:rsidR="00C75E19" w:rsidRPr="00815C0E">
        <w:rPr>
          <w:bCs/>
          <w:szCs w:val="28"/>
        </w:rPr>
        <w:t xml:space="preserve">решение Земского Собрания </w:t>
      </w:r>
      <w:r w:rsidRPr="00815C0E">
        <w:rPr>
          <w:bCs/>
          <w:szCs w:val="28"/>
        </w:rPr>
        <w:t xml:space="preserve">Пермского муниципального района </w:t>
      </w:r>
      <w:bookmarkEnd w:id="1"/>
      <w:r w:rsidR="00C75E19" w:rsidRPr="00815C0E">
        <w:rPr>
          <w:bCs/>
          <w:szCs w:val="28"/>
        </w:rPr>
        <w:t xml:space="preserve">от 22 сентября 2016 г. № 164 </w:t>
      </w:r>
      <w:r w:rsidR="008403AF">
        <w:rPr>
          <w:bCs/>
          <w:szCs w:val="28"/>
        </w:rPr>
        <w:t>«</w:t>
      </w:r>
      <w:r w:rsidR="00D0552A" w:rsidRPr="00815C0E">
        <w:rPr>
          <w:bCs/>
          <w:szCs w:val="28"/>
        </w:rPr>
        <w:t>Об утверждении Порядка</w:t>
      </w:r>
      <w:r w:rsidRPr="00815C0E">
        <w:rPr>
          <w:bCs/>
          <w:szCs w:val="28"/>
        </w:rPr>
        <w:t xml:space="preserve"> </w:t>
      </w:r>
      <w:r w:rsidR="00D0552A" w:rsidRPr="00815C0E">
        <w:rPr>
          <w:szCs w:val="28"/>
        </w:rPr>
        <w:t>организаци</w:t>
      </w:r>
      <w:r w:rsidR="0003512D">
        <w:rPr>
          <w:szCs w:val="28"/>
        </w:rPr>
        <w:t>и</w:t>
      </w:r>
      <w:r w:rsidR="00D0552A" w:rsidRPr="00815C0E">
        <w:rPr>
          <w:szCs w:val="28"/>
        </w:rPr>
        <w:t xml:space="preserve"> транспортного обслуживания населения между поселениями и создания условий для предоставления транспортных услуг населению в границах Пермского муниципального района</w:t>
      </w:r>
      <w:r w:rsidR="008403AF">
        <w:rPr>
          <w:szCs w:val="28"/>
        </w:rPr>
        <w:t>»</w:t>
      </w:r>
      <w:r w:rsidRPr="00815C0E">
        <w:rPr>
          <w:bCs/>
          <w:szCs w:val="28"/>
        </w:rPr>
        <w:t>.</w:t>
      </w:r>
    </w:p>
    <w:p w14:paraId="1DE149E0" w14:textId="328D47DF" w:rsidR="00406BF2" w:rsidRPr="00815C0E" w:rsidRDefault="00406BF2" w:rsidP="00815C0E">
      <w:pPr>
        <w:ind w:firstLine="709"/>
        <w:jc w:val="both"/>
        <w:rPr>
          <w:szCs w:val="28"/>
        </w:rPr>
      </w:pPr>
      <w:r w:rsidRPr="00815C0E">
        <w:rPr>
          <w:szCs w:val="28"/>
        </w:rPr>
        <w:t xml:space="preserve">3. Опубликовать (обнародовать) настоящее решение в бюллетене муниципального образования </w:t>
      </w:r>
      <w:r w:rsidR="008403AF">
        <w:rPr>
          <w:szCs w:val="28"/>
        </w:rPr>
        <w:t>«</w:t>
      </w:r>
      <w:r w:rsidRPr="00815C0E">
        <w:rPr>
          <w:szCs w:val="28"/>
        </w:rPr>
        <w:t>Пермский муниципальный округ</w:t>
      </w:r>
      <w:r w:rsidR="008403AF">
        <w:rPr>
          <w:szCs w:val="28"/>
        </w:rPr>
        <w:t>»</w:t>
      </w:r>
      <w:r w:rsidRPr="00815C0E">
        <w:rPr>
          <w:szCs w:val="28"/>
        </w:rPr>
        <w:t xml:space="preserve"> и разместить на официальном сайте Пермского муниципального округа Пермского края в информационно-телекоммуникационной сети Интернет (</w:t>
      </w:r>
      <w:hyperlink r:id="rId10" w:history="1">
        <w:r w:rsidR="00640BCB" w:rsidRPr="00FF1D26">
          <w:rPr>
            <w:rStyle w:val="ab"/>
            <w:szCs w:val="28"/>
          </w:rPr>
          <w:t>www.permraion.ru</w:t>
        </w:r>
      </w:hyperlink>
      <w:proofErr w:type="gramStart"/>
      <w:r w:rsidR="00640BCB">
        <w:rPr>
          <w:szCs w:val="28"/>
        </w:rPr>
        <w:t xml:space="preserve"> </w:t>
      </w:r>
      <w:r w:rsidRPr="00815C0E">
        <w:rPr>
          <w:szCs w:val="28"/>
        </w:rPr>
        <w:t>)</w:t>
      </w:r>
      <w:proofErr w:type="gramEnd"/>
      <w:r w:rsidRPr="00815C0E">
        <w:rPr>
          <w:szCs w:val="28"/>
        </w:rPr>
        <w:t>.</w:t>
      </w:r>
      <w:bookmarkStart w:id="2" w:name="_GoBack"/>
      <w:bookmarkEnd w:id="2"/>
    </w:p>
    <w:p w14:paraId="66DBD636" w14:textId="77777777" w:rsidR="00406BF2" w:rsidRPr="00815C0E" w:rsidRDefault="00406BF2" w:rsidP="00815C0E">
      <w:pPr>
        <w:ind w:firstLine="709"/>
        <w:jc w:val="both"/>
        <w:rPr>
          <w:szCs w:val="28"/>
        </w:rPr>
      </w:pPr>
      <w:r w:rsidRPr="00815C0E">
        <w:rPr>
          <w:szCs w:val="28"/>
        </w:rPr>
        <w:lastRenderedPageBreak/>
        <w:t>4. Настоящее решение вступает в силу со дня его официального опубликования</w:t>
      </w:r>
      <w:r w:rsidR="00D0552A" w:rsidRPr="00815C0E">
        <w:rPr>
          <w:szCs w:val="28"/>
        </w:rPr>
        <w:t xml:space="preserve"> и распространяется на правоотношения, возникшие с 01 января 2023 г.</w:t>
      </w:r>
      <w:r w:rsidRPr="00815C0E">
        <w:rPr>
          <w:szCs w:val="28"/>
        </w:rPr>
        <w:t xml:space="preserve"> </w:t>
      </w:r>
    </w:p>
    <w:p w14:paraId="1AB5CC88" w14:textId="77777777" w:rsidR="00406BF2" w:rsidRPr="00815C0E" w:rsidRDefault="00406BF2" w:rsidP="00815C0E">
      <w:pPr>
        <w:ind w:firstLine="709"/>
        <w:jc w:val="both"/>
        <w:rPr>
          <w:szCs w:val="28"/>
        </w:rPr>
      </w:pPr>
      <w:r w:rsidRPr="00815C0E">
        <w:rPr>
          <w:szCs w:val="28"/>
        </w:rPr>
        <w:t>5. 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14:paraId="4B743AFF" w14:textId="77777777" w:rsidR="00406BF2" w:rsidRPr="00815C0E" w:rsidRDefault="00406BF2" w:rsidP="00815C0E">
      <w:pPr>
        <w:spacing w:line="240" w:lineRule="exact"/>
        <w:ind w:firstLine="709"/>
        <w:rPr>
          <w:szCs w:val="28"/>
        </w:rPr>
      </w:pPr>
    </w:p>
    <w:p w14:paraId="45082E50" w14:textId="77777777" w:rsidR="00406BF2" w:rsidRPr="00815C0E" w:rsidRDefault="00406BF2" w:rsidP="00815C0E">
      <w:pPr>
        <w:rPr>
          <w:szCs w:val="28"/>
        </w:rPr>
      </w:pPr>
      <w:r w:rsidRPr="00815C0E">
        <w:rPr>
          <w:szCs w:val="28"/>
        </w:rPr>
        <w:t>Председатель Думы</w:t>
      </w:r>
    </w:p>
    <w:p w14:paraId="65E59F8F" w14:textId="77777777" w:rsidR="00406BF2" w:rsidRPr="00815C0E" w:rsidRDefault="00406BF2" w:rsidP="00815C0E">
      <w:pPr>
        <w:tabs>
          <w:tab w:val="left" w:pos="7938"/>
        </w:tabs>
        <w:rPr>
          <w:szCs w:val="28"/>
        </w:rPr>
      </w:pPr>
      <w:r w:rsidRPr="00815C0E">
        <w:rPr>
          <w:szCs w:val="28"/>
        </w:rPr>
        <w:t>Пермского муниципального округа</w:t>
      </w:r>
      <w:r w:rsidR="008B44CC" w:rsidRPr="00815C0E">
        <w:rPr>
          <w:szCs w:val="28"/>
        </w:rPr>
        <w:t xml:space="preserve">                                                   </w:t>
      </w:r>
      <w:r w:rsidRPr="00815C0E">
        <w:rPr>
          <w:szCs w:val="28"/>
        </w:rPr>
        <w:t>Д.В. Гордиенко</w:t>
      </w:r>
    </w:p>
    <w:p w14:paraId="35270B63" w14:textId="77777777" w:rsidR="00406BF2" w:rsidRPr="00815C0E" w:rsidRDefault="00406BF2" w:rsidP="00815C0E">
      <w:pPr>
        <w:ind w:firstLine="709"/>
        <w:rPr>
          <w:szCs w:val="28"/>
        </w:rPr>
      </w:pPr>
    </w:p>
    <w:p w14:paraId="35ECB805" w14:textId="77777777" w:rsidR="00406BF2" w:rsidRPr="00815C0E" w:rsidRDefault="00406BF2" w:rsidP="00815C0E">
      <w:pPr>
        <w:rPr>
          <w:szCs w:val="28"/>
        </w:rPr>
      </w:pPr>
      <w:r w:rsidRPr="00815C0E">
        <w:rPr>
          <w:szCs w:val="28"/>
        </w:rPr>
        <w:t>Глава муниципального округа -</w:t>
      </w:r>
    </w:p>
    <w:p w14:paraId="555C769A" w14:textId="77777777" w:rsidR="00406BF2" w:rsidRPr="00815C0E" w:rsidRDefault="00406BF2" w:rsidP="00815C0E">
      <w:pPr>
        <w:rPr>
          <w:szCs w:val="28"/>
        </w:rPr>
      </w:pPr>
      <w:r w:rsidRPr="00815C0E">
        <w:rPr>
          <w:szCs w:val="28"/>
        </w:rPr>
        <w:t>глава администрации Пермского</w:t>
      </w:r>
    </w:p>
    <w:p w14:paraId="573EC32B" w14:textId="77777777" w:rsidR="00406BF2" w:rsidRPr="00815C0E" w:rsidRDefault="00406BF2" w:rsidP="00815C0E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15C0E">
        <w:rPr>
          <w:szCs w:val="28"/>
        </w:rPr>
        <w:t>муниципального округа</w:t>
      </w:r>
      <w:r w:rsidRPr="00815C0E">
        <w:rPr>
          <w:szCs w:val="28"/>
        </w:rPr>
        <w:tab/>
        <w:t>В.Ю. Цветов</w:t>
      </w:r>
    </w:p>
    <w:p w14:paraId="1DD21E91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20EB6144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00FF3736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9F5CD5C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5D42BD9" w14:textId="77777777" w:rsidR="00406BF2" w:rsidRPr="00815C0E" w:rsidRDefault="00406BF2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7A2F893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22709F3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EB59481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70F01EA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25C93AF6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33E7B7C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B81060F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FD247F6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411F9264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33FE11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4AA21BD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3DDD4479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C98B6B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39A56AE2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1A023E24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3169CFB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59121F8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BD130A9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0344B01F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D2537E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17DD896F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28EE37E0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5E249F7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653C6E68" w14:textId="77777777" w:rsidR="00D0552A" w:rsidRPr="00815C0E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A647847" w14:textId="54A8FE42" w:rsidR="00D0552A" w:rsidRDefault="00D0552A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722F1712" w14:textId="1394F95D" w:rsidR="004B77FF" w:rsidRDefault="004B77FF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552F26F2" w14:textId="77777777" w:rsidR="004B77FF" w:rsidRPr="00815C0E" w:rsidRDefault="004B77FF" w:rsidP="00815C0E">
      <w:pPr>
        <w:widowControl w:val="0"/>
        <w:autoSpaceDE w:val="0"/>
        <w:autoSpaceDN w:val="0"/>
        <w:ind w:left="5529" w:firstLine="709"/>
        <w:rPr>
          <w:szCs w:val="28"/>
        </w:rPr>
      </w:pPr>
    </w:p>
    <w:p w14:paraId="1CCCB87E" w14:textId="7BD7D4EE" w:rsidR="00E70259" w:rsidRDefault="00406BF2" w:rsidP="00E70259">
      <w:pPr>
        <w:widowControl w:val="0"/>
        <w:autoSpaceDE w:val="0"/>
        <w:autoSpaceDN w:val="0"/>
        <w:ind w:left="5529"/>
        <w:rPr>
          <w:szCs w:val="28"/>
        </w:rPr>
      </w:pPr>
      <w:r w:rsidRPr="00815C0E">
        <w:rPr>
          <w:szCs w:val="28"/>
        </w:rPr>
        <w:lastRenderedPageBreak/>
        <w:t xml:space="preserve">Приложение </w:t>
      </w:r>
      <w:r w:rsidR="004B77FF">
        <w:rPr>
          <w:szCs w:val="28"/>
        </w:rPr>
        <w:t xml:space="preserve">к </w:t>
      </w:r>
      <w:r w:rsidRPr="00815C0E">
        <w:rPr>
          <w:szCs w:val="28"/>
        </w:rPr>
        <w:t>решени</w:t>
      </w:r>
      <w:r w:rsidR="004B77FF">
        <w:rPr>
          <w:szCs w:val="28"/>
        </w:rPr>
        <w:t>ю</w:t>
      </w:r>
      <w:r w:rsidRPr="00815C0E">
        <w:rPr>
          <w:szCs w:val="28"/>
        </w:rPr>
        <w:t xml:space="preserve"> Думы </w:t>
      </w:r>
    </w:p>
    <w:p w14:paraId="1B697B56" w14:textId="77777777" w:rsidR="008403AF" w:rsidRDefault="00406BF2" w:rsidP="00E70259">
      <w:pPr>
        <w:widowControl w:val="0"/>
        <w:autoSpaceDE w:val="0"/>
        <w:autoSpaceDN w:val="0"/>
        <w:ind w:left="5529"/>
        <w:rPr>
          <w:szCs w:val="28"/>
        </w:rPr>
      </w:pPr>
      <w:r w:rsidRPr="00815C0E">
        <w:rPr>
          <w:szCs w:val="28"/>
        </w:rPr>
        <w:t>Пермского муниципального округа</w:t>
      </w:r>
    </w:p>
    <w:p w14:paraId="74CE7231" w14:textId="52C0A70A" w:rsidR="00406BF2" w:rsidRPr="00815C0E" w:rsidRDefault="008403AF" w:rsidP="00E70259">
      <w:pPr>
        <w:widowControl w:val="0"/>
        <w:autoSpaceDE w:val="0"/>
        <w:autoSpaceDN w:val="0"/>
        <w:ind w:left="5529"/>
        <w:rPr>
          <w:szCs w:val="28"/>
        </w:rPr>
      </w:pPr>
      <w:r>
        <w:rPr>
          <w:szCs w:val="28"/>
        </w:rPr>
        <w:t>Пермского края</w:t>
      </w:r>
      <w:r w:rsidR="00406BF2" w:rsidRPr="00815C0E">
        <w:rPr>
          <w:szCs w:val="28"/>
        </w:rPr>
        <w:t xml:space="preserve"> </w:t>
      </w:r>
    </w:p>
    <w:p w14:paraId="2EFFB963" w14:textId="77777777" w:rsidR="00D0552A" w:rsidRPr="00815C0E" w:rsidRDefault="00D0552A" w:rsidP="00E70259">
      <w:pPr>
        <w:widowControl w:val="0"/>
        <w:autoSpaceDE w:val="0"/>
        <w:autoSpaceDN w:val="0"/>
        <w:ind w:left="5529"/>
        <w:rPr>
          <w:szCs w:val="28"/>
        </w:rPr>
      </w:pPr>
      <w:r w:rsidRPr="00815C0E">
        <w:rPr>
          <w:szCs w:val="28"/>
        </w:rPr>
        <w:t>___________</w:t>
      </w:r>
      <w:r w:rsidR="00E70259">
        <w:rPr>
          <w:szCs w:val="28"/>
        </w:rPr>
        <w:t>____</w:t>
      </w:r>
      <w:r w:rsidRPr="00815C0E">
        <w:rPr>
          <w:szCs w:val="28"/>
        </w:rPr>
        <w:t xml:space="preserve"> № _______</w:t>
      </w:r>
    </w:p>
    <w:p w14:paraId="2377E0E9" w14:textId="77777777" w:rsidR="00406BF2" w:rsidRPr="00815C0E" w:rsidRDefault="00406BF2" w:rsidP="00815C0E">
      <w:pPr>
        <w:widowControl w:val="0"/>
        <w:autoSpaceDE w:val="0"/>
        <w:autoSpaceDN w:val="0"/>
        <w:adjustRightInd w:val="0"/>
        <w:ind w:left="6096" w:right="125" w:firstLine="709"/>
        <w:rPr>
          <w:color w:val="000000" w:themeColor="text1"/>
          <w:szCs w:val="28"/>
        </w:rPr>
      </w:pPr>
    </w:p>
    <w:p w14:paraId="48FC0B3C" w14:textId="77777777" w:rsidR="00406BF2" w:rsidRPr="00815C0E" w:rsidRDefault="00406BF2" w:rsidP="00815C0E">
      <w:pPr>
        <w:widowControl w:val="0"/>
        <w:autoSpaceDE w:val="0"/>
        <w:autoSpaceDN w:val="0"/>
        <w:adjustRightInd w:val="0"/>
        <w:ind w:left="6096" w:right="125" w:firstLine="709"/>
        <w:rPr>
          <w:color w:val="000000" w:themeColor="text1"/>
          <w:szCs w:val="28"/>
        </w:rPr>
      </w:pPr>
    </w:p>
    <w:p w14:paraId="0847C64E" w14:textId="77777777" w:rsidR="00406BF2" w:rsidRPr="00815C0E" w:rsidRDefault="00406BF2" w:rsidP="00815C0E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44CC" w:rsidRPr="00815C0E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</w:p>
    <w:p w14:paraId="448F5914" w14:textId="4ECF3E76" w:rsidR="00406BF2" w:rsidRPr="00815C0E" w:rsidRDefault="008B44CC" w:rsidP="00815C0E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0E">
        <w:rPr>
          <w:rFonts w:ascii="Times New Roman" w:hAnsi="Times New Roman" w:cs="Times New Roman"/>
          <w:sz w:val="28"/>
          <w:szCs w:val="28"/>
        </w:rPr>
        <w:t>о</w:t>
      </w:r>
      <w:r w:rsidR="004B77FF">
        <w:rPr>
          <w:rFonts w:ascii="Times New Roman" w:hAnsi="Times New Roman" w:cs="Times New Roman"/>
          <w:sz w:val="28"/>
          <w:szCs w:val="28"/>
        </w:rPr>
        <w:t>б</w:t>
      </w:r>
      <w:r w:rsidRPr="00815C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716D">
        <w:rPr>
          <w:rFonts w:ascii="Times New Roman" w:hAnsi="Times New Roman" w:cs="Times New Roman"/>
          <w:sz w:val="28"/>
          <w:szCs w:val="28"/>
        </w:rPr>
        <w:t>и</w:t>
      </w:r>
      <w:r w:rsidRPr="00815C0E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</w:t>
      </w:r>
      <w:r w:rsidR="008403A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15C0E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</w:p>
    <w:p w14:paraId="4A593DB0" w14:textId="77777777" w:rsidR="00406BF2" w:rsidRPr="00815C0E" w:rsidRDefault="00406BF2" w:rsidP="00815C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07894" w14:textId="77777777" w:rsidR="00406BF2" w:rsidRPr="00815C0E" w:rsidRDefault="00406BF2" w:rsidP="00815C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0E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133EB856" w14:textId="77777777" w:rsidR="0061196E" w:rsidRPr="00815C0E" w:rsidRDefault="008B44CC" w:rsidP="00815C0E">
      <w:pPr>
        <w:ind w:left="5670" w:firstLine="709"/>
        <w:jc w:val="both"/>
        <w:rPr>
          <w:bCs/>
          <w:szCs w:val="28"/>
        </w:rPr>
      </w:pPr>
      <w:r w:rsidRPr="00815C0E">
        <w:rPr>
          <w:bCs/>
          <w:szCs w:val="28"/>
        </w:rPr>
        <w:t xml:space="preserve"> </w:t>
      </w:r>
    </w:p>
    <w:p w14:paraId="6832644D" w14:textId="5220C916" w:rsidR="00103741" w:rsidRPr="00916A15" w:rsidRDefault="00D36BEA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0E">
        <w:rPr>
          <w:rFonts w:ascii="Times New Roman" w:hAnsi="Times New Roman" w:cs="Times New Roman"/>
          <w:sz w:val="28"/>
          <w:szCs w:val="28"/>
        </w:rPr>
        <w:t>1.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8403AF">
        <w:rPr>
          <w:rFonts w:ascii="Times New Roman" w:hAnsi="Times New Roman" w:cs="Times New Roman"/>
          <w:sz w:val="28"/>
          <w:szCs w:val="28"/>
        </w:rPr>
        <w:t>о</w:t>
      </w:r>
      <w:r w:rsidR="004B77FF">
        <w:rPr>
          <w:rFonts w:ascii="Times New Roman" w:hAnsi="Times New Roman" w:cs="Times New Roman"/>
          <w:sz w:val="28"/>
          <w:szCs w:val="28"/>
        </w:rPr>
        <w:t xml:space="preserve">б </w:t>
      </w:r>
      <w:r w:rsidR="0003512D" w:rsidRPr="00815C0E">
        <w:rPr>
          <w:rFonts w:ascii="Times New Roman" w:hAnsi="Times New Roman" w:cs="Times New Roman"/>
          <w:sz w:val="28"/>
          <w:szCs w:val="28"/>
        </w:rPr>
        <w:t>организаци</w:t>
      </w:r>
      <w:r w:rsidR="0003512D">
        <w:rPr>
          <w:rFonts w:ascii="Times New Roman" w:hAnsi="Times New Roman" w:cs="Times New Roman"/>
          <w:sz w:val="28"/>
          <w:szCs w:val="28"/>
        </w:rPr>
        <w:t>и</w:t>
      </w:r>
      <w:r w:rsidR="0003512D" w:rsidRPr="00815C0E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</w:t>
      </w:r>
      <w:r w:rsidR="008403A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03741" w:rsidRPr="00815C0E">
        <w:rPr>
          <w:rFonts w:ascii="Times New Roman" w:hAnsi="Times New Roman" w:cs="Times New Roman"/>
          <w:sz w:val="28"/>
          <w:szCs w:val="28"/>
        </w:rPr>
        <w:t>Пермск</w:t>
      </w:r>
      <w:r w:rsidR="0003512D">
        <w:rPr>
          <w:rFonts w:ascii="Times New Roman" w:hAnsi="Times New Roman" w:cs="Times New Roman"/>
          <w:sz w:val="28"/>
          <w:szCs w:val="28"/>
        </w:rPr>
        <w:t>ого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12D">
        <w:rPr>
          <w:rFonts w:ascii="Times New Roman" w:hAnsi="Times New Roman" w:cs="Times New Roman"/>
          <w:sz w:val="28"/>
          <w:szCs w:val="28"/>
        </w:rPr>
        <w:t>ого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12D">
        <w:rPr>
          <w:rFonts w:ascii="Times New Roman" w:hAnsi="Times New Roman" w:cs="Times New Roman"/>
          <w:sz w:val="28"/>
          <w:szCs w:val="28"/>
        </w:rPr>
        <w:t>а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Пермского края (далее </w:t>
      </w:r>
      <w:r w:rsidR="003D10C5" w:rsidRPr="00815C0E">
        <w:rPr>
          <w:rFonts w:ascii="Times New Roman" w:hAnsi="Times New Roman" w:cs="Times New Roman"/>
          <w:sz w:val="28"/>
          <w:szCs w:val="28"/>
        </w:rPr>
        <w:t>–</w:t>
      </w:r>
      <w:r w:rsidR="00103741" w:rsidRPr="00815C0E">
        <w:rPr>
          <w:rFonts w:ascii="Times New Roman" w:hAnsi="Times New Roman" w:cs="Times New Roman"/>
          <w:sz w:val="28"/>
          <w:szCs w:val="28"/>
        </w:rPr>
        <w:t xml:space="preserve"> Положение) регламентирует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транспортного обслуживания населения пассажирским транспортом на </w:t>
      </w:r>
      <w:r w:rsidR="0003512D" w:rsidRPr="00916A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маршрутах регулярных перевозок пассажиров и багажа </w:t>
      </w:r>
      <w:r w:rsidR="0003512D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03741" w:rsidRPr="00916A15">
        <w:rPr>
          <w:rFonts w:ascii="Times New Roman" w:hAnsi="Times New Roman" w:cs="Times New Roman"/>
          <w:sz w:val="28"/>
          <w:szCs w:val="28"/>
        </w:rPr>
        <w:t>Пермск</w:t>
      </w:r>
      <w:r w:rsidR="0003512D" w:rsidRPr="00916A15">
        <w:rPr>
          <w:rFonts w:ascii="Times New Roman" w:hAnsi="Times New Roman" w:cs="Times New Roman"/>
          <w:sz w:val="28"/>
          <w:szCs w:val="28"/>
        </w:rPr>
        <w:t>ого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12D" w:rsidRPr="00916A15">
        <w:rPr>
          <w:rFonts w:ascii="Times New Roman" w:hAnsi="Times New Roman" w:cs="Times New Roman"/>
          <w:sz w:val="28"/>
          <w:szCs w:val="28"/>
        </w:rPr>
        <w:t>ого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12D" w:rsidRPr="00916A15">
        <w:rPr>
          <w:rFonts w:ascii="Times New Roman" w:hAnsi="Times New Roman" w:cs="Times New Roman"/>
          <w:sz w:val="28"/>
          <w:szCs w:val="28"/>
        </w:rPr>
        <w:t>а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70259" w:rsidRPr="00916A15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03512D" w:rsidRPr="00916A15">
        <w:rPr>
          <w:rFonts w:ascii="Times New Roman" w:hAnsi="Times New Roman" w:cs="Times New Roman"/>
          <w:sz w:val="28"/>
          <w:szCs w:val="28"/>
        </w:rPr>
        <w:t>по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нерегулируемым тарифам (далее </w:t>
      </w:r>
      <w:r w:rsidR="00E70259" w:rsidRPr="00916A15">
        <w:rPr>
          <w:rFonts w:ascii="Times New Roman" w:hAnsi="Times New Roman" w:cs="Times New Roman"/>
          <w:sz w:val="28"/>
          <w:szCs w:val="28"/>
        </w:rPr>
        <w:t>–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403AF" w:rsidRPr="00916A15">
        <w:rPr>
          <w:rFonts w:ascii="Times New Roman" w:hAnsi="Times New Roman" w:cs="Times New Roman"/>
          <w:sz w:val="28"/>
          <w:szCs w:val="28"/>
        </w:rPr>
        <w:t>регулярные перевозки по нерегулируемым маршрутам</w:t>
      </w:r>
      <w:r w:rsidR="00103741" w:rsidRPr="00916A15">
        <w:rPr>
          <w:rFonts w:ascii="Times New Roman" w:hAnsi="Times New Roman" w:cs="Times New Roman"/>
          <w:sz w:val="28"/>
          <w:szCs w:val="28"/>
        </w:rPr>
        <w:t>), функции, обязанности и ответственность сторон, осуществление контроля за работой пассажирского транспорта и качеством обслуживания населения юридическими лицами и индивидуальными предпринимателями, принимающих участие в транспортном обслуживании и в его организации.</w:t>
      </w:r>
    </w:p>
    <w:p w14:paraId="703ECC7D" w14:textId="119CF900" w:rsidR="00103741" w:rsidRPr="00916A15" w:rsidRDefault="00D36BEA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103741" w:rsidRPr="00916A15">
        <w:rPr>
          <w:rFonts w:ascii="Times New Roman" w:hAnsi="Times New Roman" w:cs="Times New Roman"/>
          <w:sz w:val="28"/>
          <w:szCs w:val="28"/>
        </w:rPr>
        <w:t>2. Положение разработано в соответствии с Федеральным законом от 06 октября 2003 г.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66170B" w:rsidRPr="00916A15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 октября 2003 г. № 131-ФЗ)</w:t>
      </w:r>
      <w:r w:rsidR="00103741" w:rsidRPr="00916A15">
        <w:rPr>
          <w:rFonts w:ascii="Times New Roman" w:hAnsi="Times New Roman" w:cs="Times New Roman"/>
          <w:sz w:val="28"/>
          <w:szCs w:val="28"/>
        </w:rPr>
        <w:t>, Федеральным законом от 13 июля 2015 г.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220-ФЗ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146376" w:rsidRPr="00916A15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13 июля 2015 г. № 220-ФЗ)</w:t>
      </w:r>
      <w:r w:rsidR="00103741" w:rsidRPr="00916A15">
        <w:rPr>
          <w:rFonts w:ascii="Times New Roman" w:hAnsi="Times New Roman" w:cs="Times New Roman"/>
          <w:sz w:val="28"/>
          <w:szCs w:val="28"/>
        </w:rPr>
        <w:t>, Федеральным законом от 10 декабря 1995 г.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196-ФЗ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 </w:t>
      </w:r>
      <w:r w:rsidR="00146376" w:rsidRPr="00916A1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Федеральным законом от 08 ноября 2007 </w:t>
      </w:r>
      <w:r w:rsidR="00146376" w:rsidRPr="00916A15">
        <w:rPr>
          <w:rFonts w:ascii="Times New Roman" w:hAnsi="Times New Roman" w:cs="Times New Roman"/>
          <w:sz w:val="28"/>
          <w:szCs w:val="28"/>
        </w:rPr>
        <w:t>г</w:t>
      </w:r>
      <w:r w:rsidR="00103741" w:rsidRPr="00916A15">
        <w:rPr>
          <w:rFonts w:ascii="Times New Roman" w:hAnsi="Times New Roman" w:cs="Times New Roman"/>
          <w:sz w:val="28"/>
          <w:szCs w:val="28"/>
        </w:rPr>
        <w:t>. №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259-ФЗ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146376" w:rsidRPr="00916A15">
        <w:rPr>
          <w:rFonts w:ascii="Times New Roman" w:hAnsi="Times New Roman" w:cs="Times New Roman"/>
          <w:sz w:val="28"/>
          <w:szCs w:val="28"/>
        </w:rPr>
        <w:t>много электрического транспорта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C26C71" w:rsidRPr="00916A15">
        <w:rPr>
          <w:rFonts w:ascii="Times New Roman" w:hAnsi="Times New Roman" w:cs="Times New Roman"/>
          <w:sz w:val="28"/>
          <w:szCs w:val="28"/>
        </w:rPr>
        <w:t>,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России от 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103741" w:rsidRPr="00916A15">
        <w:rPr>
          <w:rFonts w:ascii="Times New Roman" w:hAnsi="Times New Roman" w:cs="Times New Roman"/>
          <w:sz w:val="28"/>
          <w:szCs w:val="28"/>
        </w:rPr>
        <w:t>20</w:t>
      </w:r>
      <w:r w:rsidR="00146376" w:rsidRPr="00916A15">
        <w:rPr>
          <w:rFonts w:ascii="Times New Roman" w:hAnsi="Times New Roman" w:cs="Times New Roman"/>
          <w:sz w:val="28"/>
          <w:szCs w:val="28"/>
        </w:rPr>
        <w:t>2</w:t>
      </w:r>
      <w:r w:rsidR="00103741" w:rsidRPr="00916A15">
        <w:rPr>
          <w:rFonts w:ascii="Times New Roman" w:hAnsi="Times New Roman" w:cs="Times New Roman"/>
          <w:sz w:val="28"/>
          <w:szCs w:val="28"/>
        </w:rPr>
        <w:t>1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 г. 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46376" w:rsidRPr="00916A15">
        <w:rPr>
          <w:rFonts w:ascii="Times New Roman" w:hAnsi="Times New Roman" w:cs="Times New Roman"/>
          <w:sz w:val="28"/>
          <w:szCs w:val="28"/>
        </w:rPr>
        <w:t xml:space="preserve">145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>Об утверждении Правил обе</w:t>
      </w:r>
      <w:r w:rsidR="00146376" w:rsidRPr="00916A15">
        <w:rPr>
          <w:rFonts w:ascii="Times New Roman" w:hAnsi="Times New Roman" w:cs="Times New Roman"/>
          <w:sz w:val="28"/>
          <w:szCs w:val="28"/>
        </w:rPr>
        <w:t>спечения безопасности перевозок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городским наземным электрическим транспортом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3437D48B" w14:textId="7E14D6EF" w:rsidR="00103741" w:rsidRPr="00916A15" w:rsidRDefault="00D36BEA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103741" w:rsidRPr="00916A15">
        <w:rPr>
          <w:rFonts w:ascii="Times New Roman" w:hAnsi="Times New Roman" w:cs="Times New Roman"/>
          <w:sz w:val="28"/>
          <w:szCs w:val="28"/>
        </w:rPr>
        <w:t>3. Действие настоящего Положения распространяется на всех юридических лиц, индивидуальных предпринимателей, участников договора простого товарищества, имеющих лицензию на осуществление пассажирских перевозок автомобильным транспортом, которые осуществляют или намерены осуществлять регулярные перевозки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 </w:t>
      </w:r>
      <w:r w:rsidR="000C7F4F" w:rsidRPr="00916A15">
        <w:rPr>
          <w:rFonts w:ascii="Times New Roman" w:hAnsi="Times New Roman" w:cs="Times New Roman"/>
          <w:sz w:val="28"/>
          <w:szCs w:val="28"/>
        </w:rPr>
        <w:t>нерегулируемым тарифам (далее – перевозчики)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55BD8A5E" w14:textId="6264891A" w:rsidR="00103741" w:rsidRPr="00916A15" w:rsidRDefault="00D36BEA" w:rsidP="008403AF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C1B7A" w:rsidRPr="00916A15">
        <w:rPr>
          <w:rFonts w:ascii="Times New Roman" w:hAnsi="Times New Roman" w:cs="Times New Roman"/>
          <w:sz w:val="28"/>
          <w:szCs w:val="28"/>
        </w:rPr>
        <w:t xml:space="preserve">4. </w:t>
      </w:r>
      <w:r w:rsidR="00103741" w:rsidRPr="00916A15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основывается на следующих основных принципах:</w:t>
      </w:r>
    </w:p>
    <w:p w14:paraId="63721522" w14:textId="77777777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1) безопасность пассажирских перевозок автомобильным транспортом;</w:t>
      </w:r>
    </w:p>
    <w:p w14:paraId="2AA1A327" w14:textId="77777777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2) доступность пассажирских перевозок автомобильным транспортом;</w:t>
      </w:r>
    </w:p>
    <w:p w14:paraId="15FCD4EE" w14:textId="3E97E15D" w:rsidR="00103741" w:rsidRPr="00916A15" w:rsidRDefault="00103741" w:rsidP="008403AF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3) качество пассажирских перевозок автомобильным транспортом (в соответствии 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ГОСТ Р 51004-96. Государственный стандарт Российской Федерации. Услуги транспортные. Пассажирские перевозки. Номенклатура показателей качества, принятым и введенным в действие </w:t>
      </w:r>
      <w:r w:rsidR="00640BCB">
        <w:rPr>
          <w:rFonts w:ascii="Times New Roman" w:hAnsi="Times New Roman" w:cs="Times New Roman"/>
          <w:sz w:val="28"/>
          <w:szCs w:val="28"/>
        </w:rPr>
        <w:t>п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25 декабря 1996 г. </w:t>
      </w:r>
      <w:r w:rsidR="00640BCB">
        <w:rPr>
          <w:rFonts w:ascii="Times New Roman" w:hAnsi="Times New Roman" w:cs="Times New Roman"/>
          <w:sz w:val="28"/>
          <w:szCs w:val="28"/>
        </w:rPr>
        <w:t xml:space="preserve">№ </w:t>
      </w:r>
      <w:r w:rsidR="008403AF" w:rsidRPr="00916A15">
        <w:rPr>
          <w:rFonts w:ascii="Times New Roman" w:hAnsi="Times New Roman" w:cs="Times New Roman"/>
          <w:sz w:val="28"/>
          <w:szCs w:val="28"/>
        </w:rPr>
        <w:t xml:space="preserve">701;  </w:t>
      </w:r>
    </w:p>
    <w:p w14:paraId="1F81660F" w14:textId="77777777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4) равенство доступа перевозчиков к участию в осуществлении пассажирских перевозок.</w:t>
      </w:r>
    </w:p>
    <w:p w14:paraId="42351EBF" w14:textId="05A32909" w:rsidR="00103741" w:rsidRPr="00916A15" w:rsidRDefault="00D36BEA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8403AF"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понятия:</w:t>
      </w:r>
    </w:p>
    <w:p w14:paraId="0AE9624D" w14:textId="31B8CE3C" w:rsidR="00103741" w:rsidRPr="00916A15" w:rsidRDefault="00103741" w:rsidP="007E4B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8403AF" w:rsidRPr="00916A15">
        <w:rPr>
          <w:rFonts w:ascii="Times New Roman" w:hAnsi="Times New Roman" w:cs="Times New Roman"/>
          <w:sz w:val="28"/>
          <w:szCs w:val="28"/>
        </w:rPr>
        <w:t>у</w:t>
      </w:r>
      <w:r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7E4BE2" w:rsidRPr="00916A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4BE2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Пермского муниципального округа</w:t>
      </w:r>
      <w:r w:rsidR="008403AF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Пермского края</w:t>
      </w:r>
      <w:r w:rsidR="007E4BE2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лице управления по развитию инфраструктуры администрации Пермского муниципального округа</w:t>
      </w:r>
      <w:r w:rsidR="00D2315A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Пермского края</w:t>
      </w:r>
      <w:r w:rsidR="007E4BE2" w:rsidRPr="00916A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 </w:t>
      </w:r>
    </w:p>
    <w:p w14:paraId="366CE071" w14:textId="0EFA88A7" w:rsidR="007E4BE2" w:rsidRPr="00916A15" w:rsidRDefault="007E4BE2" w:rsidP="007E4BE2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916A15">
        <w:rPr>
          <w:bCs/>
          <w:szCs w:val="28"/>
        </w:rPr>
        <w:t xml:space="preserve">Текущую работу </w:t>
      </w:r>
      <w:r w:rsidRPr="00916A15">
        <w:rPr>
          <w:szCs w:val="28"/>
        </w:rPr>
        <w:t xml:space="preserve">по </w:t>
      </w:r>
      <w:r w:rsidR="00946DC9" w:rsidRPr="00916A15">
        <w:rPr>
          <w:szCs w:val="28"/>
        </w:rPr>
        <w:t>созданию условий для предоставления транспортных услуг населению и организаци</w:t>
      </w:r>
      <w:r w:rsidR="008403AF" w:rsidRPr="00916A15">
        <w:rPr>
          <w:szCs w:val="28"/>
        </w:rPr>
        <w:t>ю</w:t>
      </w:r>
      <w:r w:rsidR="00946DC9" w:rsidRPr="00916A15">
        <w:rPr>
          <w:szCs w:val="28"/>
        </w:rPr>
        <w:t xml:space="preserve"> транспортного обслуживания населения </w:t>
      </w:r>
      <w:r w:rsidR="008403AF" w:rsidRPr="00916A15">
        <w:rPr>
          <w:szCs w:val="28"/>
        </w:rPr>
        <w:t xml:space="preserve">в границах </w:t>
      </w:r>
      <w:r w:rsidR="00946DC9" w:rsidRPr="00916A15">
        <w:rPr>
          <w:szCs w:val="28"/>
        </w:rPr>
        <w:t>Пермского муниципального округа</w:t>
      </w:r>
      <w:r w:rsidRPr="00916A15">
        <w:rPr>
          <w:bCs/>
          <w:szCs w:val="28"/>
        </w:rPr>
        <w:t xml:space="preserve"> осуществляет подведомственное управлени</w:t>
      </w:r>
      <w:r w:rsidR="00946DC9" w:rsidRPr="00916A15">
        <w:rPr>
          <w:bCs/>
          <w:szCs w:val="28"/>
        </w:rPr>
        <w:t>ю</w:t>
      </w:r>
      <w:r w:rsidRPr="00916A15">
        <w:rPr>
          <w:bCs/>
          <w:szCs w:val="28"/>
        </w:rPr>
        <w:t xml:space="preserve"> по развитию инфраструктуры администрации Пермского муниципального округа</w:t>
      </w:r>
      <w:r w:rsidR="00D2315A" w:rsidRPr="00916A15">
        <w:rPr>
          <w:bCs/>
          <w:szCs w:val="28"/>
        </w:rPr>
        <w:t xml:space="preserve"> Пермского края</w:t>
      </w:r>
      <w:r w:rsidRPr="00916A15">
        <w:rPr>
          <w:bCs/>
          <w:szCs w:val="28"/>
        </w:rPr>
        <w:t xml:space="preserve"> муниципальное казенное учреждение </w:t>
      </w:r>
      <w:r w:rsidR="008403AF" w:rsidRPr="00916A15">
        <w:rPr>
          <w:bCs/>
          <w:szCs w:val="28"/>
        </w:rPr>
        <w:t>«</w:t>
      </w:r>
      <w:r w:rsidRPr="00916A15">
        <w:rPr>
          <w:bCs/>
          <w:szCs w:val="28"/>
        </w:rPr>
        <w:t xml:space="preserve">Управление благоустройством Пермского муниципального </w:t>
      </w:r>
      <w:r w:rsidR="008403AF" w:rsidRPr="00916A15">
        <w:rPr>
          <w:bCs/>
          <w:szCs w:val="28"/>
        </w:rPr>
        <w:t>района»;</w:t>
      </w:r>
    </w:p>
    <w:p w14:paraId="09EB18EF" w14:textId="1BFCDA86" w:rsidR="00103741" w:rsidRPr="00916A15" w:rsidRDefault="00103741" w:rsidP="007E4B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2) </w:t>
      </w:r>
      <w:r w:rsidR="008403AF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рганизация регулярных перевозок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комплекс мероприятий, в соответствии с действующим законодательством Российской Федерации, реализуемых в целях удовлетворения потребностей населения в регулярных перевозках </w:t>
      </w:r>
      <w:r w:rsidR="00C26C71" w:rsidRPr="00916A15">
        <w:rPr>
          <w:rFonts w:ascii="Times New Roman" w:hAnsi="Times New Roman" w:cs="Times New Roman"/>
          <w:sz w:val="28"/>
          <w:szCs w:val="28"/>
        </w:rPr>
        <w:t>по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нерегулируемым тарифам;</w:t>
      </w:r>
    </w:p>
    <w:p w14:paraId="1B28400D" w14:textId="0CF421BF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3) </w:t>
      </w:r>
      <w:r w:rsidR="008403AF" w:rsidRPr="00916A15">
        <w:rPr>
          <w:rFonts w:ascii="Times New Roman" w:hAnsi="Times New Roman" w:cs="Times New Roman"/>
          <w:sz w:val="28"/>
          <w:szCs w:val="28"/>
        </w:rPr>
        <w:t>и</w:t>
      </w:r>
      <w:r w:rsidRPr="00916A15">
        <w:rPr>
          <w:rFonts w:ascii="Times New Roman" w:hAnsi="Times New Roman" w:cs="Times New Roman"/>
          <w:sz w:val="28"/>
          <w:szCs w:val="28"/>
        </w:rPr>
        <w:t xml:space="preserve">зменение маршрута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пункта, внесенно</w:t>
      </w:r>
      <w:r w:rsidR="004456F3" w:rsidRPr="00916A15">
        <w:rPr>
          <w:rFonts w:ascii="Times New Roman" w:hAnsi="Times New Roman" w:cs="Times New Roman"/>
          <w:sz w:val="28"/>
          <w:szCs w:val="28"/>
        </w:rPr>
        <w:t>го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Пермского муниципального округа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Пермского края (далее - Пермский муниципальный округ)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722DE12D" w14:textId="3260E623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4)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тмена маршрута </w:t>
      </w:r>
      <w:r w:rsidR="003C1B7A" w:rsidRPr="00916A15">
        <w:rPr>
          <w:rFonts w:ascii="Times New Roman" w:hAnsi="Times New Roman" w:cs="Times New Roman"/>
          <w:sz w:val="28"/>
          <w:szCs w:val="28"/>
        </w:rPr>
        <w:t>–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3C1B7A" w:rsidRPr="00916A15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маршрута из реестра муниципальных маршрутов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65246CDD" w14:textId="469B681D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егулярные перевозки </w:t>
      </w:r>
      <w:bookmarkStart w:id="3" w:name="_Hlk129883436"/>
      <w:r w:rsidR="00103741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bookmarkEnd w:id="3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70259" w:rsidRPr="00916A15">
        <w:rPr>
          <w:rFonts w:ascii="Times New Roman" w:hAnsi="Times New Roman" w:cs="Times New Roman"/>
          <w:sz w:val="28"/>
          <w:szCs w:val="28"/>
        </w:rPr>
        <w:t>–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регулярные перевозки, осуществляемые с применением тарифов, установленных перевозчиком;</w:t>
      </w:r>
    </w:p>
    <w:p w14:paraId="41713B51" w14:textId="2EF18EB6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с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видетельство об осуществлении перевозок по </w:t>
      </w:r>
      <w:bookmarkStart w:id="4" w:name="_Hlk129882190"/>
      <w:r w:rsidR="00AF27EE" w:rsidRPr="00916A1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bookmarkEnd w:id="4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9E6902" w:rsidRPr="00916A15">
        <w:rPr>
          <w:rFonts w:ascii="Times New Roman" w:hAnsi="Times New Roman" w:cs="Times New Roman"/>
          <w:sz w:val="28"/>
          <w:szCs w:val="28"/>
        </w:rPr>
        <w:t>–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осуществления регулярных перевозок по нерегулируемым тарифам</w:t>
      </w:r>
      <w:r w:rsidR="00D2315A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2FFD74E2" w14:textId="70F4938C" w:rsidR="00103741" w:rsidRPr="00916A15" w:rsidRDefault="00D36BEA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1.</w:t>
      </w:r>
      <w:r w:rsidR="00885947"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Иные понятия и термины, используемые в настоящем Положении, применяются в том значении, в котором они используются в Федеральном законе от </w:t>
      </w:r>
      <w:r w:rsidR="00D2315A" w:rsidRPr="00916A15">
        <w:rPr>
          <w:rFonts w:ascii="Times New Roman" w:hAnsi="Times New Roman" w:cs="Times New Roman"/>
          <w:sz w:val="28"/>
          <w:szCs w:val="28"/>
        </w:rPr>
        <w:t>0</w:t>
      </w:r>
      <w:r w:rsidR="00103741" w:rsidRPr="00916A15">
        <w:rPr>
          <w:rFonts w:ascii="Times New Roman" w:hAnsi="Times New Roman" w:cs="Times New Roman"/>
          <w:sz w:val="28"/>
          <w:szCs w:val="28"/>
        </w:rPr>
        <w:t>6 октября 2003 г</w:t>
      </w:r>
      <w:r w:rsidR="009E6902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D10C5"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131-ФЗ, Федеральном законе от </w:t>
      </w:r>
      <w:r w:rsidR="00D2315A" w:rsidRPr="00916A15">
        <w:rPr>
          <w:rFonts w:ascii="Times New Roman" w:hAnsi="Times New Roman" w:cs="Times New Roman"/>
          <w:sz w:val="28"/>
          <w:szCs w:val="28"/>
        </w:rPr>
        <w:t>0</w:t>
      </w:r>
      <w:r w:rsidR="00103741" w:rsidRPr="00916A15">
        <w:rPr>
          <w:rFonts w:ascii="Times New Roman" w:hAnsi="Times New Roman" w:cs="Times New Roman"/>
          <w:sz w:val="28"/>
          <w:szCs w:val="28"/>
        </w:rPr>
        <w:t>8 ноября 2007 г</w:t>
      </w:r>
      <w:r w:rsidR="009E6902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9E6902"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259-ФЗ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Устав автомобильного транспорта и городского наземного </w:t>
      </w:r>
      <w:r w:rsidR="00103741" w:rsidRPr="00916A15">
        <w:rPr>
          <w:rFonts w:ascii="Times New Roman" w:hAnsi="Times New Roman" w:cs="Times New Roman"/>
          <w:sz w:val="28"/>
          <w:szCs w:val="28"/>
        </w:rPr>
        <w:lastRenderedPageBreak/>
        <w:t>электрического транспорта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>, Федеральном законе от 13 июля 2015 г</w:t>
      </w:r>
      <w:r w:rsidR="009E6902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4456F3"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220-ФЗ, Федеральном законе от 10 декабря 1995 г</w:t>
      </w:r>
      <w:r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196-ФЗ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 </w:t>
      </w:r>
      <w:r w:rsidRPr="00916A1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Pr="00916A15">
        <w:rPr>
          <w:rFonts w:ascii="Times New Roman" w:hAnsi="Times New Roman" w:cs="Times New Roman"/>
          <w:sz w:val="28"/>
          <w:szCs w:val="28"/>
        </w:rPr>
        <w:t>Пермского края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от </w:t>
      </w:r>
      <w:r w:rsidRPr="00916A1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103741" w:rsidRPr="00916A15">
        <w:rPr>
          <w:rFonts w:ascii="Times New Roman" w:hAnsi="Times New Roman" w:cs="Times New Roman"/>
          <w:sz w:val="28"/>
          <w:szCs w:val="28"/>
        </w:rPr>
        <w:t>20</w:t>
      </w:r>
      <w:r w:rsidRPr="00916A15">
        <w:rPr>
          <w:rFonts w:ascii="Times New Roman" w:hAnsi="Times New Roman" w:cs="Times New Roman"/>
          <w:sz w:val="28"/>
          <w:szCs w:val="28"/>
        </w:rPr>
        <w:t>06 г.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19-КЗ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Об </w:t>
      </w:r>
      <w:r w:rsidRPr="00916A15">
        <w:rPr>
          <w:rFonts w:ascii="Times New Roman" w:hAnsi="Times New Roman" w:cs="Times New Roman"/>
          <w:sz w:val="28"/>
          <w:szCs w:val="28"/>
        </w:rPr>
        <w:t xml:space="preserve">основах организации транспортного обслуживания населения 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16A15">
        <w:rPr>
          <w:rFonts w:ascii="Times New Roman" w:hAnsi="Times New Roman" w:cs="Times New Roman"/>
          <w:sz w:val="28"/>
          <w:szCs w:val="28"/>
        </w:rPr>
        <w:t>Пермского края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103741" w:rsidRPr="00916A15">
        <w:rPr>
          <w:rFonts w:ascii="Times New Roman" w:hAnsi="Times New Roman" w:cs="Times New Roman"/>
          <w:sz w:val="28"/>
          <w:szCs w:val="28"/>
        </w:rPr>
        <w:t>, других нормативных правовых актах, регулирующих деятельность в сфере перевозок пассажиров и багажа</w:t>
      </w:r>
      <w:r w:rsidRPr="00916A15">
        <w:rPr>
          <w:rFonts w:ascii="Times New Roman" w:hAnsi="Times New Roman" w:cs="Times New Roman"/>
          <w:sz w:val="28"/>
          <w:szCs w:val="28"/>
        </w:rPr>
        <w:t xml:space="preserve"> автомобильным транспортом.</w:t>
      </w:r>
    </w:p>
    <w:p w14:paraId="2979CF81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A53B1" w14:textId="2DF31501" w:rsidR="00103741" w:rsidRPr="00916A15" w:rsidRDefault="00D2315A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. Полномочия </w:t>
      </w:r>
      <w:r w:rsidRPr="00916A15">
        <w:rPr>
          <w:rFonts w:ascii="Times New Roman" w:hAnsi="Times New Roman" w:cs="Times New Roman"/>
          <w:b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полномоченного органа</w:t>
      </w:r>
    </w:p>
    <w:p w14:paraId="2A098040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9CDA6" w14:textId="0627205B" w:rsidR="00103741" w:rsidRPr="00916A15" w:rsidRDefault="00D36BEA" w:rsidP="00815C0E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2.1</w:t>
      </w:r>
      <w:r w:rsidR="00E70259" w:rsidRPr="00916A15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D2315A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полномоченного органа относятся:</w:t>
      </w:r>
    </w:p>
    <w:p w14:paraId="46A32E33" w14:textId="416DDB6A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пределение потребности населения в транспортном обслуживании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D36BEA" w:rsidRPr="00916A15">
        <w:rPr>
          <w:rFonts w:ascii="Times New Roman" w:hAnsi="Times New Roman" w:cs="Times New Roman"/>
          <w:sz w:val="28"/>
          <w:szCs w:val="28"/>
        </w:rPr>
        <w:t>Пермск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ого </w:t>
      </w:r>
      <w:r w:rsidR="00D36BEA" w:rsidRPr="00916A15">
        <w:rPr>
          <w:rFonts w:ascii="Times New Roman" w:hAnsi="Times New Roman" w:cs="Times New Roman"/>
          <w:sz w:val="28"/>
          <w:szCs w:val="28"/>
        </w:rPr>
        <w:t>муниципальн</w:t>
      </w:r>
      <w:r w:rsidR="004456F3" w:rsidRPr="00916A15">
        <w:rPr>
          <w:rFonts w:ascii="Times New Roman" w:hAnsi="Times New Roman" w:cs="Times New Roman"/>
          <w:sz w:val="28"/>
          <w:szCs w:val="28"/>
        </w:rPr>
        <w:t>ого</w:t>
      </w:r>
      <w:r w:rsidR="00D36BEA" w:rsidRPr="00916A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456F3" w:rsidRPr="00916A15">
        <w:rPr>
          <w:rFonts w:ascii="Times New Roman" w:hAnsi="Times New Roman" w:cs="Times New Roman"/>
          <w:sz w:val="28"/>
          <w:szCs w:val="28"/>
        </w:rPr>
        <w:t>а</w:t>
      </w:r>
      <w:r w:rsidRPr="00916A15">
        <w:rPr>
          <w:rFonts w:ascii="Times New Roman" w:hAnsi="Times New Roman" w:cs="Times New Roman"/>
          <w:sz w:val="28"/>
          <w:szCs w:val="28"/>
        </w:rPr>
        <w:t xml:space="preserve"> на основании анализа интенсивности пассажиропотока и состояния рынка транспортных услуг, проведение прогнозирования развития транспортного обслуживания населения, установление вида, общего количества и класса транспортных средств, необходимых для выполнения пассажирских перевозок по каждому муниципальному маршруту регулярных перевозок;</w:t>
      </w:r>
    </w:p>
    <w:p w14:paraId="7D302CA5" w14:textId="178D8511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2)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>ринятие нормативных правовых актов в сфере организации транспортного обслуживания населения и контрол</w:t>
      </w:r>
      <w:r w:rsidR="004456F3" w:rsidRPr="00916A15">
        <w:rPr>
          <w:rFonts w:ascii="Times New Roman" w:hAnsi="Times New Roman" w:cs="Times New Roman"/>
          <w:sz w:val="28"/>
          <w:szCs w:val="28"/>
        </w:rPr>
        <w:t>ь</w:t>
      </w:r>
      <w:r w:rsidRPr="00916A15">
        <w:rPr>
          <w:rFonts w:ascii="Times New Roman" w:hAnsi="Times New Roman" w:cs="Times New Roman"/>
          <w:sz w:val="28"/>
          <w:szCs w:val="28"/>
        </w:rPr>
        <w:t xml:space="preserve"> за их исполнением;</w:t>
      </w:r>
    </w:p>
    <w:p w14:paraId="3C2DB924" w14:textId="0FFCED0A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3)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Pr="00916A15">
        <w:rPr>
          <w:rFonts w:ascii="Times New Roman" w:hAnsi="Times New Roman" w:cs="Times New Roman"/>
          <w:sz w:val="28"/>
          <w:szCs w:val="28"/>
        </w:rPr>
        <w:t>азработка документа планирования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41247604" w14:textId="5284F1AA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4) </w:t>
      </w:r>
      <w:r w:rsidR="00D2315A" w:rsidRPr="00916A15">
        <w:rPr>
          <w:rFonts w:ascii="Times New Roman" w:hAnsi="Times New Roman" w:cs="Times New Roman"/>
          <w:sz w:val="28"/>
          <w:szCs w:val="28"/>
        </w:rPr>
        <w:t>в</w:t>
      </w:r>
      <w:r w:rsidRPr="00916A15">
        <w:rPr>
          <w:rFonts w:ascii="Times New Roman" w:hAnsi="Times New Roman" w:cs="Times New Roman"/>
          <w:sz w:val="28"/>
          <w:szCs w:val="28"/>
        </w:rPr>
        <w:t>едение реестра муниципальных</w:t>
      </w:r>
      <w:r w:rsidR="000C7F4F" w:rsidRPr="00916A1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4456F3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2ED04C6C" w14:textId="27015858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5) </w:t>
      </w:r>
      <w:r w:rsidR="00D2315A" w:rsidRPr="00916A15">
        <w:rPr>
          <w:rFonts w:ascii="Times New Roman" w:hAnsi="Times New Roman" w:cs="Times New Roman"/>
          <w:sz w:val="28"/>
          <w:szCs w:val="28"/>
        </w:rPr>
        <w:t>у</w:t>
      </w:r>
      <w:r w:rsidRPr="00916A15">
        <w:rPr>
          <w:rFonts w:ascii="Times New Roman" w:hAnsi="Times New Roman" w:cs="Times New Roman"/>
          <w:sz w:val="28"/>
          <w:szCs w:val="28"/>
        </w:rPr>
        <w:t xml:space="preserve">тверждение и хранение расписаний 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движения автобусов по муниципальным </w:t>
      </w:r>
      <w:r w:rsidRPr="00916A15">
        <w:rPr>
          <w:rFonts w:ascii="Times New Roman" w:hAnsi="Times New Roman" w:cs="Times New Roman"/>
          <w:sz w:val="28"/>
          <w:szCs w:val="28"/>
        </w:rPr>
        <w:t>маршрут</w:t>
      </w:r>
      <w:r w:rsidR="004456F3" w:rsidRPr="00916A15">
        <w:rPr>
          <w:rFonts w:ascii="Times New Roman" w:hAnsi="Times New Roman" w:cs="Times New Roman"/>
          <w:sz w:val="28"/>
          <w:szCs w:val="28"/>
        </w:rPr>
        <w:t>ам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0810A454" w14:textId="1598C3E9" w:rsidR="00103741" w:rsidRPr="00916A15" w:rsidRDefault="00D10FEB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тверждение и хранение </w:t>
      </w:r>
      <w:r w:rsidR="004456F3" w:rsidRPr="00916A15">
        <w:rPr>
          <w:rFonts w:ascii="Times New Roman" w:hAnsi="Times New Roman" w:cs="Times New Roman"/>
          <w:sz w:val="28"/>
          <w:szCs w:val="28"/>
        </w:rPr>
        <w:t xml:space="preserve">схем муниципальных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542444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017CDCDF" w14:textId="4885E33E" w:rsidR="00103741" w:rsidRPr="00916A15" w:rsidRDefault="00D10FEB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="00103741" w:rsidRPr="00916A15">
        <w:rPr>
          <w:rFonts w:ascii="Times New Roman" w:hAnsi="Times New Roman" w:cs="Times New Roman"/>
          <w:sz w:val="28"/>
          <w:szCs w:val="28"/>
        </w:rPr>
        <w:t>рин</w:t>
      </w:r>
      <w:r w:rsidR="00946DC9" w:rsidRPr="00916A15">
        <w:rPr>
          <w:rFonts w:ascii="Times New Roman" w:hAnsi="Times New Roman" w:cs="Times New Roman"/>
          <w:sz w:val="28"/>
          <w:szCs w:val="28"/>
        </w:rPr>
        <w:t>ятие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решения об установлении, изменении и отмене муниципальных</w:t>
      </w:r>
      <w:r w:rsidR="000C7F4F" w:rsidRPr="00916A1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2E320CE3" w14:textId="14FBE9BB" w:rsidR="00103741" w:rsidRPr="00916A15" w:rsidRDefault="00D10FEB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8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="00103741" w:rsidRPr="00916A15">
        <w:rPr>
          <w:rFonts w:ascii="Times New Roman" w:hAnsi="Times New Roman" w:cs="Times New Roman"/>
          <w:sz w:val="28"/>
          <w:szCs w:val="28"/>
        </w:rPr>
        <w:t>ассмотрение обращений граждан и предприятий всех форм собственности, контрол</w:t>
      </w:r>
      <w:r w:rsidR="00F70C57" w:rsidRPr="00916A15">
        <w:rPr>
          <w:rFonts w:ascii="Times New Roman" w:hAnsi="Times New Roman" w:cs="Times New Roman"/>
          <w:sz w:val="28"/>
          <w:szCs w:val="28"/>
        </w:rPr>
        <w:t>ирующих структур, муниципальных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региональных и федеральных органов власти в отношении транспортного обслуживания населения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F70C57" w:rsidRPr="00916A15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="00103741" w:rsidRPr="00916A15"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14:paraId="51252AF2" w14:textId="6B045304" w:rsidR="00103741" w:rsidRPr="00916A15" w:rsidRDefault="00D10FEB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9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р</w:t>
      </w:r>
      <w:r w:rsidR="00103741" w:rsidRPr="00916A15">
        <w:rPr>
          <w:rFonts w:ascii="Times New Roman" w:hAnsi="Times New Roman" w:cs="Times New Roman"/>
          <w:sz w:val="28"/>
          <w:szCs w:val="28"/>
        </w:rPr>
        <w:t>азработка документации, с целью проведения открытого конкурса на право осуществления транспортного обслуживания населения на муниципальных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тарифам, в соответствии с действующим законодательством </w:t>
      </w:r>
      <w:r w:rsidR="003D10C5" w:rsidRPr="00916A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19ED5A06" w14:textId="34761D6B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0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>роведение открытого конкурса на право осуществления транспортного обслуживания населения на муниципальных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</w:t>
      </w:r>
      <w:r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тарифам;</w:t>
      </w:r>
    </w:p>
    <w:p w14:paraId="41A35AB7" w14:textId="574E248E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1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 xml:space="preserve">птимизация средств и методов управления в сфере выполнения работ по перевозке пассажиров и багажа автомобильным транспортом </w:t>
      </w:r>
      <w:r w:rsidR="002E4916" w:rsidRPr="00916A15">
        <w:rPr>
          <w:rFonts w:ascii="Times New Roman" w:hAnsi="Times New Roman" w:cs="Times New Roman"/>
          <w:sz w:val="28"/>
          <w:szCs w:val="28"/>
        </w:rPr>
        <w:t>по маршрутам регулярных перевозок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32DC03B6" w14:textId="48C81653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2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с</w:t>
      </w:r>
      <w:r w:rsidRPr="00916A15">
        <w:rPr>
          <w:rFonts w:ascii="Times New Roman" w:hAnsi="Times New Roman" w:cs="Times New Roman"/>
          <w:sz w:val="28"/>
          <w:szCs w:val="28"/>
        </w:rPr>
        <w:t>оздание безопасных условий перевозки пассажиров, направленных на сокращение количества дорожно-транспортных происшествий и снижение тяжести их последствий;</w:t>
      </w:r>
    </w:p>
    <w:p w14:paraId="3D871FCE" w14:textId="710775D7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3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Pr="00916A15">
        <w:rPr>
          <w:rFonts w:ascii="Times New Roman" w:hAnsi="Times New Roman" w:cs="Times New Roman"/>
          <w:sz w:val="28"/>
          <w:szCs w:val="28"/>
        </w:rPr>
        <w:t>формл</w:t>
      </w:r>
      <w:r w:rsidR="00F70C57" w:rsidRPr="00916A15">
        <w:rPr>
          <w:rFonts w:ascii="Times New Roman" w:hAnsi="Times New Roman" w:cs="Times New Roman"/>
          <w:sz w:val="28"/>
          <w:szCs w:val="28"/>
        </w:rPr>
        <w:t>ение</w:t>
      </w:r>
      <w:r w:rsidRPr="00916A15">
        <w:rPr>
          <w:rFonts w:ascii="Times New Roman" w:hAnsi="Times New Roman" w:cs="Times New Roman"/>
          <w:sz w:val="28"/>
          <w:szCs w:val="28"/>
        </w:rPr>
        <w:t>, переоформл</w:t>
      </w:r>
      <w:r w:rsidR="00F70C57" w:rsidRPr="00916A15">
        <w:rPr>
          <w:rFonts w:ascii="Times New Roman" w:hAnsi="Times New Roman" w:cs="Times New Roman"/>
          <w:sz w:val="28"/>
          <w:szCs w:val="28"/>
        </w:rPr>
        <w:t>ение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F70C57" w:rsidRPr="00916A15">
        <w:rPr>
          <w:rFonts w:ascii="Times New Roman" w:hAnsi="Times New Roman" w:cs="Times New Roman"/>
          <w:sz w:val="28"/>
          <w:szCs w:val="28"/>
        </w:rPr>
        <w:t>ч</w:t>
      </w:r>
      <w:r w:rsidRPr="00916A15">
        <w:rPr>
          <w:rFonts w:ascii="Times New Roman" w:hAnsi="Times New Roman" w:cs="Times New Roman"/>
          <w:sz w:val="28"/>
          <w:szCs w:val="28"/>
        </w:rPr>
        <w:t>а свидетельств об осуществлении перевозок по муниципальным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 карты этих маршрутов;</w:t>
      </w:r>
    </w:p>
    <w:p w14:paraId="03DBEEA4" w14:textId="63616E66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4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>ринятие в рамках имеющихся полномочий мер к перевозчикам в целях устранения ими нарушений требований законодательства, муниципальных правовых актов в сфере транспортного обслуживания населения и неисполнения ими обязательств по муниципальным контрактам;</w:t>
      </w:r>
    </w:p>
    <w:p w14:paraId="275EC406" w14:textId="3CB2D634" w:rsidR="00103741" w:rsidRPr="00916A15" w:rsidRDefault="00043270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бращение в суд о прекращении действия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7992E7BA" w14:textId="5D4B8763" w:rsidR="00103741" w:rsidRPr="00916A15" w:rsidRDefault="00043270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6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="00103741" w:rsidRPr="00916A15">
        <w:rPr>
          <w:rFonts w:ascii="Times New Roman" w:hAnsi="Times New Roman" w:cs="Times New Roman"/>
          <w:sz w:val="28"/>
          <w:szCs w:val="28"/>
        </w:rPr>
        <w:t>существление информирования населения об организации муниципальных маршрутов регулярных перевозок</w:t>
      </w:r>
      <w:r w:rsidR="002E4916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о выполняемых на них перевозках, о перевозчиках и других сведениях, необходимых потребителям транспортных услуг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2F2A45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13D0CAB3" w14:textId="0178E8B0" w:rsidR="00103741" w:rsidRPr="00916A15" w:rsidRDefault="00043270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7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в</w:t>
      </w:r>
      <w:r w:rsidR="00103741" w:rsidRPr="00916A15"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 и о</w:t>
      </w:r>
      <w:r w:rsidR="002F2A45" w:rsidRPr="00916A15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по вопросам транспортного обслуживания населения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D2315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2F2A45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103741" w:rsidRPr="00916A15">
        <w:rPr>
          <w:rFonts w:ascii="Times New Roman" w:hAnsi="Times New Roman" w:cs="Times New Roman"/>
          <w:sz w:val="28"/>
          <w:szCs w:val="28"/>
        </w:rPr>
        <w:t>;</w:t>
      </w:r>
    </w:p>
    <w:p w14:paraId="4BFCFFE1" w14:textId="4F0F0145" w:rsidR="00103741" w:rsidRPr="00916A15" w:rsidRDefault="00103741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</w:t>
      </w:r>
      <w:r w:rsidR="00D10FEB" w:rsidRPr="00916A15">
        <w:rPr>
          <w:rFonts w:ascii="Times New Roman" w:hAnsi="Times New Roman" w:cs="Times New Roman"/>
          <w:sz w:val="28"/>
          <w:szCs w:val="28"/>
        </w:rPr>
        <w:t>8</w:t>
      </w:r>
      <w:r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к</w:t>
      </w:r>
      <w:r w:rsidRPr="00916A15">
        <w:rPr>
          <w:rFonts w:ascii="Times New Roman" w:hAnsi="Times New Roman" w:cs="Times New Roman"/>
          <w:sz w:val="28"/>
          <w:szCs w:val="28"/>
        </w:rPr>
        <w:t xml:space="preserve">онтроль за обеспечением </w:t>
      </w:r>
      <w:r w:rsidR="00D2315A" w:rsidRPr="00916A15">
        <w:rPr>
          <w:rFonts w:ascii="Times New Roman" w:hAnsi="Times New Roman" w:cs="Times New Roman"/>
          <w:sz w:val="28"/>
          <w:szCs w:val="28"/>
        </w:rPr>
        <w:t>п</w:t>
      </w:r>
      <w:r w:rsidRPr="00916A15">
        <w:rPr>
          <w:rFonts w:ascii="Times New Roman" w:hAnsi="Times New Roman" w:cs="Times New Roman"/>
          <w:sz w:val="28"/>
          <w:szCs w:val="28"/>
        </w:rPr>
        <w:t xml:space="preserve">еревозчиками свободного и своевременного доступа </w:t>
      </w:r>
      <w:r w:rsidR="00D2315A" w:rsidRPr="00916A15">
        <w:rPr>
          <w:rFonts w:ascii="Times New Roman" w:hAnsi="Times New Roman" w:cs="Times New Roman"/>
          <w:sz w:val="28"/>
          <w:szCs w:val="28"/>
        </w:rPr>
        <w:t>населения</w:t>
      </w: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D2315A" w:rsidRPr="00916A1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916A15">
        <w:rPr>
          <w:rFonts w:ascii="Times New Roman" w:hAnsi="Times New Roman" w:cs="Times New Roman"/>
          <w:sz w:val="28"/>
          <w:szCs w:val="28"/>
        </w:rPr>
        <w:t xml:space="preserve"> к информации о работе автомобильного транспорта, осуществляющего перевозки пассажиров и багажа по маршрутам регулярных перевозок </w:t>
      </w:r>
      <w:r w:rsidR="002E4916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>;</w:t>
      </w:r>
    </w:p>
    <w:p w14:paraId="43F1462F" w14:textId="031BB43C" w:rsidR="00103741" w:rsidRPr="00916A15" w:rsidRDefault="00D10FEB" w:rsidP="00815C0E">
      <w:pPr>
        <w:pStyle w:val="ConsPlusNormal"/>
        <w:shd w:val="clear" w:color="auto" w:fill="FFFFFF" w:themeFill="background1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19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D2315A" w:rsidRPr="00916A15">
        <w:rPr>
          <w:rFonts w:ascii="Times New Roman" w:hAnsi="Times New Roman" w:cs="Times New Roman"/>
          <w:sz w:val="28"/>
          <w:szCs w:val="28"/>
        </w:rPr>
        <w:t>о</w:t>
      </w:r>
      <w:r w:rsidR="00103741" w:rsidRPr="00916A15">
        <w:rPr>
          <w:rFonts w:ascii="Times New Roman" w:hAnsi="Times New Roman" w:cs="Times New Roman"/>
          <w:sz w:val="28"/>
          <w:szCs w:val="28"/>
        </w:rPr>
        <w:t>существл</w:t>
      </w:r>
      <w:r w:rsidR="00D2315A" w:rsidRPr="00916A15">
        <w:rPr>
          <w:rFonts w:ascii="Times New Roman" w:hAnsi="Times New Roman" w:cs="Times New Roman"/>
          <w:sz w:val="28"/>
          <w:szCs w:val="28"/>
        </w:rPr>
        <w:t>ение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D2315A" w:rsidRPr="00916A15">
        <w:rPr>
          <w:rFonts w:ascii="Times New Roman" w:hAnsi="Times New Roman" w:cs="Times New Roman"/>
          <w:sz w:val="28"/>
          <w:szCs w:val="28"/>
        </w:rPr>
        <w:t>х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2315A" w:rsidRPr="00916A15">
        <w:rPr>
          <w:rFonts w:ascii="Times New Roman" w:hAnsi="Times New Roman" w:cs="Times New Roman"/>
          <w:sz w:val="28"/>
          <w:szCs w:val="28"/>
        </w:rPr>
        <w:t>й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Федерации.</w:t>
      </w:r>
    </w:p>
    <w:p w14:paraId="1A1E650C" w14:textId="77777777" w:rsidR="00103741" w:rsidRPr="00916A15" w:rsidRDefault="00103741" w:rsidP="00815C0E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74D63" w14:textId="17526A1E" w:rsidR="00103741" w:rsidRPr="00916A15" w:rsidRDefault="00D2315A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Формирование и ведение реестра муниципальных маршрутов регулярных перевозок</w:t>
      </w:r>
    </w:p>
    <w:p w14:paraId="68008224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D7B3D" w14:textId="23972F0B" w:rsidR="00103741" w:rsidRPr="00916A15" w:rsidRDefault="002F2A45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Формирование и ведение реестра муниципальных маршрутов регулярных перевозок </w:t>
      </w:r>
      <w:r w:rsidR="009B07F1" w:rsidRPr="00916A15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по нерегулируемым тарифам </w:t>
      </w:r>
      <w:r w:rsidR="001A75C6" w:rsidRPr="00916A15">
        <w:rPr>
          <w:rFonts w:ascii="Times New Roman" w:hAnsi="Times New Roman" w:cs="Times New Roman"/>
          <w:sz w:val="28"/>
          <w:szCs w:val="28"/>
        </w:rPr>
        <w:t xml:space="preserve">(далее – реестр маршрутов)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07F1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2CBDBD09" w14:textId="601E12DA" w:rsidR="00103741" w:rsidRPr="00916A15" w:rsidRDefault="002F2A45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3.2</w:t>
      </w:r>
      <w:r w:rsidR="00103741" w:rsidRPr="00916A15">
        <w:rPr>
          <w:rFonts w:ascii="Times New Roman" w:hAnsi="Times New Roman" w:cs="Times New Roman"/>
          <w:sz w:val="28"/>
          <w:szCs w:val="28"/>
        </w:rPr>
        <w:t>. В реестры</w:t>
      </w:r>
      <w:r w:rsidR="001A75C6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="001A75C6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помимо сведений, указанных в части 1 статьи 26 Федерального закона от 13</w:t>
      </w:r>
      <w:r w:rsidRPr="00916A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03741" w:rsidRPr="00916A15">
        <w:rPr>
          <w:rFonts w:ascii="Times New Roman" w:hAnsi="Times New Roman" w:cs="Times New Roman"/>
          <w:sz w:val="28"/>
          <w:szCs w:val="28"/>
        </w:rPr>
        <w:t>2015</w:t>
      </w:r>
      <w:r w:rsidRPr="00916A15">
        <w:rPr>
          <w:rFonts w:ascii="Times New Roman" w:hAnsi="Times New Roman" w:cs="Times New Roman"/>
          <w:sz w:val="28"/>
          <w:szCs w:val="28"/>
        </w:rPr>
        <w:t xml:space="preserve"> г.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Pr="00916A15">
        <w:rPr>
          <w:rFonts w:ascii="Times New Roman" w:hAnsi="Times New Roman" w:cs="Times New Roman"/>
          <w:sz w:val="28"/>
          <w:szCs w:val="28"/>
        </w:rPr>
        <w:t>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220-ФЗ, могут быть включены сведения о периодичности (круглогодичный или сезонный) и регулярности (ежедневно или по дням недели) осуществления перевозок.</w:t>
      </w:r>
    </w:p>
    <w:p w14:paraId="0609CF13" w14:textId="6AE4577B" w:rsidR="00103741" w:rsidRPr="00916A15" w:rsidRDefault="002F2A45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3.3.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Реестр маршрутов</w:t>
      </w:r>
      <w:r w:rsidR="001A75C6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916A15">
        <w:rPr>
          <w:rFonts w:ascii="Times New Roman" w:hAnsi="Times New Roman" w:cs="Times New Roman"/>
          <w:sz w:val="28"/>
          <w:szCs w:val="28"/>
        </w:rPr>
        <w:t>постановле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16A15">
        <w:rPr>
          <w:rFonts w:ascii="Times New Roman" w:hAnsi="Times New Roman" w:cs="Times New Roman"/>
          <w:sz w:val="28"/>
          <w:szCs w:val="28"/>
        </w:rPr>
        <w:t>администрации Пермского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16A1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2F05" w:rsidRPr="00916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9C659" w14:textId="116BEA2B" w:rsidR="00103741" w:rsidRPr="00916A15" w:rsidRDefault="002F2A45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3.4</w:t>
      </w:r>
      <w:r w:rsidR="00103741" w:rsidRPr="00916A15">
        <w:rPr>
          <w:rFonts w:ascii="Times New Roman" w:hAnsi="Times New Roman" w:cs="Times New Roman"/>
          <w:sz w:val="28"/>
          <w:szCs w:val="28"/>
        </w:rPr>
        <w:t>. Сведения, включенные в реестры</w:t>
      </w:r>
      <w:r w:rsidR="0012108B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</w:t>
      </w:r>
      <w:r w:rsidR="0012108B" w:rsidRPr="00916A15">
        <w:rPr>
          <w:rFonts w:ascii="Times New Roman" w:hAnsi="Times New Roman" w:cs="Times New Roman"/>
          <w:sz w:val="28"/>
          <w:szCs w:val="28"/>
        </w:rPr>
        <w:t xml:space="preserve">,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Pr="00916A15">
        <w:rPr>
          <w:rFonts w:ascii="Times New Roman" w:hAnsi="Times New Roman" w:cs="Times New Roman"/>
          <w:sz w:val="28"/>
          <w:szCs w:val="28"/>
        </w:rPr>
        <w:t>П</w:t>
      </w:r>
      <w:r w:rsidR="00342F05" w:rsidRPr="00916A15">
        <w:rPr>
          <w:rFonts w:ascii="Times New Roman" w:hAnsi="Times New Roman" w:cs="Times New Roman"/>
          <w:sz w:val="28"/>
          <w:szCs w:val="28"/>
        </w:rPr>
        <w:t>ермского муниципального окр</w:t>
      </w:r>
      <w:r w:rsidRPr="00916A15">
        <w:rPr>
          <w:rFonts w:ascii="Times New Roman" w:hAnsi="Times New Roman" w:cs="Times New Roman"/>
          <w:sz w:val="28"/>
          <w:szCs w:val="28"/>
        </w:rPr>
        <w:t>уга</w:t>
      </w:r>
      <w:r w:rsidR="0012108B" w:rsidRPr="00916A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</w:t>
      </w:r>
      <w:r w:rsidR="0012108B" w:rsidRPr="00916A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108B" w:rsidRPr="00916A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08B" w:rsidRPr="00916A15">
        <w:rPr>
          <w:rFonts w:ascii="Times New Roman" w:hAnsi="Times New Roman" w:cs="Times New Roman"/>
          <w:sz w:val="28"/>
          <w:szCs w:val="28"/>
          <w:lang w:val="en-US"/>
        </w:rPr>
        <w:t>permraion</w:t>
      </w:r>
      <w:proofErr w:type="spellEnd"/>
      <w:r w:rsidR="0012108B" w:rsidRPr="00916A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08B" w:rsidRPr="00916A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08B" w:rsidRPr="00916A15">
        <w:rPr>
          <w:rFonts w:ascii="Times New Roman" w:hAnsi="Times New Roman" w:cs="Times New Roman"/>
          <w:sz w:val="28"/>
          <w:szCs w:val="28"/>
        </w:rPr>
        <w:t>)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2C1B11E2" w14:textId="5A7FF778" w:rsidR="00342F05" w:rsidRPr="00916A15" w:rsidRDefault="00342F05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 xml:space="preserve">3.5. Автобусные остановочные пункты </w:t>
      </w:r>
      <w:r w:rsidR="0012108B" w:rsidRPr="00916A15">
        <w:rPr>
          <w:rFonts w:ascii="Times New Roman" w:hAnsi="Times New Roman" w:cs="Times New Roman"/>
          <w:sz w:val="28"/>
          <w:szCs w:val="28"/>
        </w:rPr>
        <w:t>включаются в</w:t>
      </w:r>
      <w:r w:rsidRPr="00916A15">
        <w:rPr>
          <w:rFonts w:ascii="Times New Roman" w:hAnsi="Times New Roman" w:cs="Times New Roman"/>
          <w:sz w:val="28"/>
          <w:szCs w:val="28"/>
        </w:rPr>
        <w:t xml:space="preserve"> реестр автобусных остановочных пунктов, утвержденны</w:t>
      </w:r>
      <w:r w:rsidR="0012108B" w:rsidRPr="00916A15">
        <w:rPr>
          <w:rFonts w:ascii="Times New Roman" w:hAnsi="Times New Roman" w:cs="Times New Roman"/>
          <w:sz w:val="28"/>
          <w:szCs w:val="28"/>
        </w:rPr>
        <w:t>й</w:t>
      </w:r>
      <w:r w:rsidRPr="00916A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Пермского муниципального округа.</w:t>
      </w:r>
    </w:p>
    <w:p w14:paraId="2589E4DE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1AC1B" w14:textId="746F41C3" w:rsidR="00103741" w:rsidRPr="00916A15" w:rsidRDefault="0012108B" w:rsidP="0012108B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Организация регулярных перевозок по нерегулируемым тарифам</w:t>
      </w:r>
    </w:p>
    <w:p w14:paraId="69045715" w14:textId="77777777" w:rsidR="00103741" w:rsidRPr="00916A15" w:rsidRDefault="00103741" w:rsidP="00815C0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68DA136" w14:textId="3E6ABD2D" w:rsidR="00E1672F" w:rsidRPr="00916A15" w:rsidRDefault="00043270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1739F3" w:rsidRPr="00916A15">
        <w:rPr>
          <w:rFonts w:ascii="Times New Roman" w:hAnsi="Times New Roman" w:cs="Times New Roman"/>
          <w:sz w:val="28"/>
          <w:szCs w:val="28"/>
        </w:rPr>
        <w:t>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t>Организация регулярных перевозок по нерегулируемым тарифам осуществляется в соответствии с требованиями Федерального закона от 13 июля 2015 г. № 220-ФЗ.</w:t>
      </w:r>
    </w:p>
    <w:p w14:paraId="626E73A0" w14:textId="1B1DB2EF" w:rsidR="003021C4" w:rsidRPr="00916A15" w:rsidRDefault="00043270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.2. В целях осуществления регулярных перевозок по нерегулируемым тарифам </w:t>
      </w:r>
      <w:r w:rsidR="00885947" w:rsidRPr="00916A15">
        <w:rPr>
          <w:rFonts w:ascii="Times New Roman" w:hAnsi="Times New Roman" w:cs="Times New Roman"/>
          <w:sz w:val="28"/>
          <w:szCs w:val="28"/>
        </w:rPr>
        <w:t>у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выдает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свидетельство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t>и карты этих маршрутов.</w:t>
      </w:r>
    </w:p>
    <w:p w14:paraId="4256A741" w14:textId="7E20A382" w:rsidR="003021C4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>.3. Открытые конкурсы на право осуществления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CE23AA" w:rsidRPr="00916A15">
        <w:rPr>
          <w:rFonts w:ascii="Times New Roman" w:hAnsi="Times New Roman" w:cs="Times New Roman"/>
          <w:sz w:val="28"/>
          <w:szCs w:val="28"/>
        </w:rPr>
        <w:t>регулярны</w:t>
      </w:r>
      <w:r w:rsidR="00885947" w:rsidRPr="00916A15">
        <w:rPr>
          <w:rFonts w:ascii="Times New Roman" w:hAnsi="Times New Roman" w:cs="Times New Roman"/>
          <w:sz w:val="28"/>
          <w:szCs w:val="28"/>
        </w:rPr>
        <w:t>х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885947" w:rsidRPr="00916A15">
        <w:rPr>
          <w:rFonts w:ascii="Times New Roman" w:hAnsi="Times New Roman" w:cs="Times New Roman"/>
          <w:sz w:val="28"/>
          <w:szCs w:val="28"/>
        </w:rPr>
        <w:t>ок по нерегулируемым маршрутам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 проводятся в порядке, установленном Федеральным законом от 13 июля 2015 г. № 220-ФЗ.</w:t>
      </w:r>
    </w:p>
    <w:p w14:paraId="115B3232" w14:textId="5A1F4ED8" w:rsidR="003021C4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.4. Шкала для оценки критериев, по которым осуществляются оценка и сопоставление заявок на участие в открытом конкурсе на право осуществления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885947" w:rsidRPr="00916A15">
        <w:rPr>
          <w:rFonts w:ascii="Times New Roman" w:hAnsi="Times New Roman" w:cs="Times New Roman"/>
          <w:sz w:val="28"/>
          <w:szCs w:val="28"/>
        </w:rPr>
        <w:t>по нерегулируемым маршрутам</w:t>
      </w:r>
      <w:r w:rsidR="003021C4" w:rsidRPr="00916A15">
        <w:rPr>
          <w:rFonts w:ascii="Times New Roman" w:hAnsi="Times New Roman" w:cs="Times New Roman"/>
          <w:sz w:val="28"/>
          <w:szCs w:val="28"/>
        </w:rPr>
        <w:t>, устанавливается постановлением администрации Пермского муниципального округа.</w:t>
      </w:r>
    </w:p>
    <w:p w14:paraId="72A169E0" w14:textId="33B1F5A8" w:rsidR="003021C4" w:rsidRPr="00916A15" w:rsidRDefault="00043270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3021C4" w:rsidRPr="00916A15">
        <w:rPr>
          <w:rFonts w:ascii="Times New Roman" w:hAnsi="Times New Roman" w:cs="Times New Roman"/>
          <w:sz w:val="28"/>
          <w:szCs w:val="28"/>
        </w:rPr>
        <w:t>.</w:t>
      </w:r>
      <w:r w:rsidR="00B12E2A" w:rsidRPr="00916A15">
        <w:rPr>
          <w:rFonts w:ascii="Times New Roman" w:hAnsi="Times New Roman" w:cs="Times New Roman"/>
          <w:sz w:val="28"/>
          <w:szCs w:val="28"/>
        </w:rPr>
        <w:t>5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. Свидетельства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CE23A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3021C4" w:rsidRPr="00916A15">
        <w:rPr>
          <w:rFonts w:ascii="Times New Roman" w:hAnsi="Times New Roman" w:cs="Times New Roman"/>
          <w:sz w:val="28"/>
          <w:szCs w:val="28"/>
        </w:rPr>
        <w:t xml:space="preserve">и карты этих маршрутов оформляются, переоформляются и выдаются </w:t>
      </w:r>
      <w:r w:rsidR="00885947" w:rsidRPr="00916A15">
        <w:rPr>
          <w:rFonts w:ascii="Times New Roman" w:hAnsi="Times New Roman" w:cs="Times New Roman"/>
          <w:sz w:val="28"/>
          <w:szCs w:val="28"/>
        </w:rPr>
        <w:t>у</w:t>
      </w:r>
      <w:r w:rsidR="003021C4" w:rsidRPr="00916A15">
        <w:rPr>
          <w:rFonts w:ascii="Times New Roman" w:hAnsi="Times New Roman" w:cs="Times New Roman"/>
          <w:sz w:val="28"/>
          <w:szCs w:val="28"/>
        </w:rPr>
        <w:t>полномоченным органом в порядке, установленном статьей 19 Федерального закона от 13 июля 2015 г. № 220-ФЗ.</w:t>
      </w:r>
    </w:p>
    <w:p w14:paraId="35679BAE" w14:textId="106378B5" w:rsidR="00E1672F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E1672F" w:rsidRPr="00916A15">
        <w:rPr>
          <w:rFonts w:ascii="Times New Roman" w:hAnsi="Times New Roman" w:cs="Times New Roman"/>
          <w:sz w:val="28"/>
          <w:szCs w:val="28"/>
        </w:rPr>
        <w:t>.</w:t>
      </w:r>
      <w:r w:rsidR="00B12E2A" w:rsidRPr="00916A15">
        <w:rPr>
          <w:rFonts w:ascii="Times New Roman" w:hAnsi="Times New Roman" w:cs="Times New Roman"/>
          <w:sz w:val="28"/>
          <w:szCs w:val="28"/>
        </w:rPr>
        <w:t>6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672F" w:rsidRPr="00916A15">
        <w:rPr>
          <w:rFonts w:ascii="Times New Roman" w:hAnsi="Times New Roman" w:cs="Times New Roman"/>
          <w:sz w:val="28"/>
          <w:szCs w:val="28"/>
        </w:rPr>
        <w:t xml:space="preserve">Без проведения открытого конкурса на право осуществления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672F" w:rsidRPr="00916A15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маршрутам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885947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и карты этого маршрута выдаются в случаях, </w:t>
      </w:r>
      <w:r w:rsidR="00B12E2A" w:rsidRPr="00916A15">
        <w:rPr>
          <w:rFonts w:ascii="Times New Roman" w:hAnsi="Times New Roman" w:cs="Times New Roman"/>
          <w:sz w:val="28"/>
          <w:szCs w:val="28"/>
        </w:rPr>
        <w:t>предусмотренных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640BCB">
        <w:rPr>
          <w:rFonts w:ascii="Times New Roman" w:hAnsi="Times New Roman" w:cs="Times New Roman"/>
          <w:sz w:val="28"/>
          <w:szCs w:val="28"/>
        </w:rPr>
        <w:t xml:space="preserve"> </w:t>
      </w:r>
      <w:r w:rsidR="00942D9E" w:rsidRPr="00916A15">
        <w:rPr>
          <w:rFonts w:ascii="Times New Roman" w:hAnsi="Times New Roman" w:cs="Times New Roman"/>
          <w:sz w:val="28"/>
          <w:szCs w:val="28"/>
        </w:rPr>
        <w:t>частью</w:t>
      </w:r>
      <w:r w:rsidR="00E1672F" w:rsidRPr="00916A15">
        <w:rPr>
          <w:rFonts w:ascii="Times New Roman" w:hAnsi="Times New Roman" w:cs="Times New Roman"/>
          <w:sz w:val="28"/>
          <w:szCs w:val="28"/>
        </w:rPr>
        <w:t xml:space="preserve"> 3 </w:t>
      </w:r>
      <w:r w:rsidR="00640BCB">
        <w:rPr>
          <w:rFonts w:ascii="Times New Roman" w:hAnsi="Times New Roman" w:cs="Times New Roman"/>
          <w:sz w:val="28"/>
          <w:szCs w:val="28"/>
        </w:rPr>
        <w:t xml:space="preserve"> </w:t>
      </w:r>
      <w:r w:rsidR="00E1672F" w:rsidRPr="00916A15">
        <w:rPr>
          <w:rFonts w:ascii="Times New Roman" w:hAnsi="Times New Roman" w:cs="Times New Roman"/>
          <w:sz w:val="28"/>
          <w:szCs w:val="28"/>
        </w:rPr>
        <w:t>статьи 19 Федерального закона от 13 июля 2015 г. № 220-ФЗ.</w:t>
      </w:r>
      <w:proofErr w:type="gramEnd"/>
    </w:p>
    <w:p w14:paraId="62CC2BDD" w14:textId="1FE94431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E924B9" w:rsidRPr="00916A15">
        <w:rPr>
          <w:rFonts w:ascii="Times New Roman" w:hAnsi="Times New Roman" w:cs="Times New Roman"/>
          <w:sz w:val="28"/>
          <w:szCs w:val="28"/>
        </w:rPr>
        <w:t>.7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Уполномоченный орган прекращает действие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886641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при наличии обстоятельств и в порядке, которые предусмотрены </w:t>
      </w:r>
      <w:r w:rsidR="00C81A0C" w:rsidRPr="00916A1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924B9" w:rsidRPr="00916A15">
        <w:rPr>
          <w:rFonts w:ascii="Times New Roman" w:hAnsi="Times New Roman" w:cs="Times New Roman"/>
          <w:sz w:val="28"/>
          <w:szCs w:val="28"/>
        </w:rPr>
        <w:t xml:space="preserve">29 </w:t>
      </w:r>
      <w:r w:rsidR="00C81A0C" w:rsidRPr="00916A15">
        <w:rPr>
          <w:rFonts w:ascii="Times New Roman" w:hAnsi="Times New Roman" w:cs="Times New Roman"/>
          <w:sz w:val="28"/>
          <w:szCs w:val="28"/>
        </w:rPr>
        <w:t>Федеральн</w:t>
      </w:r>
      <w:r w:rsidR="00E924B9" w:rsidRPr="00916A15">
        <w:rPr>
          <w:rFonts w:ascii="Times New Roman" w:hAnsi="Times New Roman" w:cs="Times New Roman"/>
          <w:sz w:val="28"/>
          <w:szCs w:val="28"/>
        </w:rPr>
        <w:t>ого</w:t>
      </w:r>
      <w:r w:rsidR="00C81A0C" w:rsidRPr="00916A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4B9" w:rsidRPr="00916A15">
        <w:rPr>
          <w:rFonts w:ascii="Times New Roman" w:hAnsi="Times New Roman" w:cs="Times New Roman"/>
          <w:sz w:val="28"/>
          <w:szCs w:val="28"/>
        </w:rPr>
        <w:t>а</w:t>
      </w:r>
      <w:r w:rsidR="00C81A0C" w:rsidRPr="00916A15">
        <w:rPr>
          <w:rFonts w:ascii="Times New Roman" w:hAnsi="Times New Roman" w:cs="Times New Roman"/>
          <w:sz w:val="28"/>
          <w:szCs w:val="28"/>
        </w:rPr>
        <w:t xml:space="preserve"> от 13 июля 2015 г. № 220-ФЗ</w:t>
      </w:r>
      <w:r w:rsidR="00B12E2A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33CEF3B3" w14:textId="41061F30" w:rsidR="00103741" w:rsidRPr="00916A15" w:rsidRDefault="00640BCB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7E40F" w14:textId="5A003860" w:rsidR="00103741" w:rsidRPr="00916A15" w:rsidRDefault="00AF27EE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Порядок установления, изменения и отмены муниципальных маршрутов</w:t>
      </w:r>
    </w:p>
    <w:p w14:paraId="1DA4D89C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6A53F" w14:textId="6D19301E" w:rsidR="00103741" w:rsidRPr="00916A15" w:rsidRDefault="00043270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E924B9" w:rsidRPr="00916A15">
        <w:rPr>
          <w:rFonts w:ascii="Times New Roman" w:hAnsi="Times New Roman" w:cs="Times New Roman"/>
          <w:sz w:val="28"/>
          <w:szCs w:val="28"/>
        </w:rPr>
        <w:t>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Муниципальный маршрут </w:t>
      </w:r>
      <w:bookmarkStart w:id="5" w:name="_Hlk129884160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bookmarkEnd w:id="5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устанавливается, изменяетс</w:t>
      </w:r>
      <w:r w:rsidR="00E924B9" w:rsidRPr="00916A15">
        <w:rPr>
          <w:rFonts w:ascii="Times New Roman" w:hAnsi="Times New Roman" w:cs="Times New Roman"/>
          <w:sz w:val="28"/>
          <w:szCs w:val="28"/>
        </w:rPr>
        <w:t xml:space="preserve">я или отменяется по инициативе </w:t>
      </w:r>
      <w:r w:rsidR="00AF27EE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полномоченного органа, юридических лиц, индивидуальных предпринимателей или уполномоченного участника договора простого товарищества, имеющих намерение осуществлять регулярные перевозки пассажиров и багажа или осуществляющих регулярные перевозки пассажиров и багажа автомобильным </w:t>
      </w:r>
      <w:r w:rsidR="00103741" w:rsidRPr="00916A1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транспортом, а также по предложению объединений указанных субъектов и населения </w:t>
      </w:r>
      <w:r w:rsidR="00E924B9" w:rsidRPr="00916A1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103741" w:rsidRPr="00916A1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924B9" w:rsidRPr="00916A15">
        <w:rPr>
          <w:rFonts w:ascii="Times New Roman" w:hAnsi="Times New Roman" w:cs="Times New Roman"/>
          <w:sz w:val="28"/>
          <w:szCs w:val="28"/>
        </w:rPr>
        <w:t>круга.</w:t>
      </w:r>
    </w:p>
    <w:p w14:paraId="77CE5426" w14:textId="180FA621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Форма заявления об установлении или изменении муниципального маршрута регулярных перевозок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916A15">
        <w:rPr>
          <w:rFonts w:ascii="Times New Roman" w:hAnsi="Times New Roman" w:cs="Times New Roman"/>
          <w:sz w:val="28"/>
          <w:szCs w:val="28"/>
        </w:rPr>
        <w:t xml:space="preserve"> для юридических лиц, индивидуальных предпринимателей или уполномоченного участника договора простого товарищества,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транспортом, объединений указанных субъектов и населения при</w:t>
      </w:r>
      <w:r w:rsidR="00231938" w:rsidRPr="00916A15">
        <w:rPr>
          <w:rFonts w:ascii="Times New Roman" w:hAnsi="Times New Roman" w:cs="Times New Roman"/>
          <w:sz w:val="28"/>
          <w:szCs w:val="28"/>
        </w:rPr>
        <w:t>лагается к настоящему Положению</w:t>
      </w:r>
      <w:r w:rsidRPr="00916A15">
        <w:rPr>
          <w:rFonts w:ascii="Times New Roman" w:hAnsi="Times New Roman" w:cs="Times New Roman"/>
          <w:sz w:val="28"/>
          <w:szCs w:val="28"/>
        </w:rPr>
        <w:t>.</w:t>
      </w:r>
    </w:p>
    <w:p w14:paraId="417F3615" w14:textId="48C6D977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E924B9" w:rsidRPr="00916A15">
        <w:rPr>
          <w:rFonts w:ascii="Times New Roman" w:hAnsi="Times New Roman" w:cs="Times New Roman"/>
          <w:sz w:val="28"/>
          <w:szCs w:val="28"/>
        </w:rPr>
        <w:t>.2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Решение об установлении, изменении или отмене муниципального маршрута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, обоснование принятого решения вносятся в документ планирования регулярных перевозок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. Документ планирования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B12E2A" w:rsidRPr="00916A15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Пермского муниципального округа.</w:t>
      </w:r>
    </w:p>
    <w:p w14:paraId="484A9C45" w14:textId="4FD8343A" w:rsidR="00103741" w:rsidRPr="00916A15" w:rsidRDefault="00C26C7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  <w:r w:rsidR="00E924B9" w:rsidRPr="00916A15">
        <w:rPr>
          <w:rFonts w:ascii="Times New Roman" w:hAnsi="Times New Roman" w:cs="Times New Roman"/>
          <w:sz w:val="28"/>
          <w:szCs w:val="28"/>
        </w:rPr>
        <w:t>3.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Уполномоченный орган соглас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овывает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с </w:t>
      </w:r>
      <w:r w:rsidR="00E924B9" w:rsidRPr="00916A15">
        <w:rPr>
          <w:rFonts w:ascii="Times New Roman" w:hAnsi="Times New Roman" w:cs="Times New Roman"/>
          <w:sz w:val="28"/>
          <w:szCs w:val="28"/>
        </w:rPr>
        <w:t>территориальным</w:t>
      </w:r>
      <w:r w:rsidR="00946A14" w:rsidRPr="00916A15">
        <w:rPr>
          <w:rFonts w:ascii="Times New Roman" w:hAnsi="Times New Roman" w:cs="Times New Roman"/>
          <w:sz w:val="28"/>
          <w:szCs w:val="28"/>
        </w:rPr>
        <w:t xml:space="preserve">и управлениями администрации Пермского муниципального округа, </w:t>
      </w:r>
      <w:r w:rsidR="008403AF" w:rsidRPr="00916A15">
        <w:rPr>
          <w:rFonts w:ascii="Times New Roman" w:hAnsi="Times New Roman" w:cs="Times New Roman"/>
          <w:sz w:val="28"/>
          <w:szCs w:val="28"/>
        </w:rPr>
        <w:t>в границах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946A14" w:rsidRPr="00916A15">
        <w:rPr>
          <w:rFonts w:ascii="Times New Roman" w:hAnsi="Times New Roman" w:cs="Times New Roman"/>
          <w:sz w:val="28"/>
          <w:szCs w:val="28"/>
        </w:rPr>
        <w:t xml:space="preserve">которых начинается и заканчивается </w:t>
      </w:r>
      <w:r w:rsidR="00B12E2A" w:rsidRPr="00916A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46A14" w:rsidRPr="00916A15">
        <w:rPr>
          <w:rFonts w:ascii="Times New Roman" w:hAnsi="Times New Roman" w:cs="Times New Roman"/>
          <w:sz w:val="28"/>
          <w:szCs w:val="28"/>
        </w:rPr>
        <w:t>маршрут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:</w:t>
      </w:r>
    </w:p>
    <w:p w14:paraId="7159D855" w14:textId="77777777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- схему движения </w:t>
      </w:r>
      <w:r w:rsidR="00946A14" w:rsidRPr="00916A15">
        <w:rPr>
          <w:rFonts w:ascii="Times New Roman" w:hAnsi="Times New Roman" w:cs="Times New Roman"/>
          <w:sz w:val="28"/>
          <w:szCs w:val="28"/>
        </w:rPr>
        <w:t>автобусов</w:t>
      </w:r>
      <w:r w:rsidRPr="00916A15">
        <w:rPr>
          <w:rFonts w:ascii="Times New Roman" w:hAnsi="Times New Roman" w:cs="Times New Roman"/>
          <w:sz w:val="28"/>
          <w:szCs w:val="28"/>
        </w:rPr>
        <w:t xml:space="preserve"> по маршруту;</w:t>
      </w:r>
    </w:p>
    <w:p w14:paraId="1ECD29D8" w14:textId="77777777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- расположение о</w:t>
      </w:r>
      <w:r w:rsidR="00946A14" w:rsidRPr="00916A15">
        <w:rPr>
          <w:rFonts w:ascii="Times New Roman" w:hAnsi="Times New Roman" w:cs="Times New Roman"/>
          <w:sz w:val="28"/>
          <w:szCs w:val="28"/>
        </w:rPr>
        <w:t>становочных пунктов на маршруте;</w:t>
      </w:r>
    </w:p>
    <w:p w14:paraId="3FCB0BC6" w14:textId="77777777" w:rsidR="00946A14" w:rsidRPr="00916A15" w:rsidRDefault="00946A14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- расписание движения автобусов по маршруту.</w:t>
      </w:r>
    </w:p>
    <w:p w14:paraId="6B8F8FA2" w14:textId="1C89C788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  <w:r w:rsidR="00FC774E" w:rsidRPr="00916A15">
        <w:rPr>
          <w:rFonts w:ascii="Times New Roman" w:hAnsi="Times New Roman" w:cs="Times New Roman"/>
          <w:sz w:val="28"/>
          <w:szCs w:val="28"/>
        </w:rPr>
        <w:t>4.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изменении муниципального маршрута регулярных</w:t>
      </w:r>
      <w:r w:rsidR="00FC774E" w:rsidRPr="00916A15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AF27EE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полномоченный орган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пассажиров и багажа автомобильным транспортом по данному маршруту, не позднее восьмидесяти дней до дня вступления указанного решения в силу.</w:t>
      </w:r>
    </w:p>
    <w:p w14:paraId="7D86187C" w14:textId="00646C82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.5.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отмене муниципального маршрута регулярных</w:t>
      </w:r>
      <w:r w:rsidR="00FC774E" w:rsidRPr="00916A15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AF27EE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по данному маршруту, не позднее ста восьмидесяти дней до дня вступления указанного решения в силу.</w:t>
      </w:r>
    </w:p>
    <w:p w14:paraId="1C6636C6" w14:textId="1407D3B7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.6.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Муниципальный маршрут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считается установленным или измененным со дня включения указанных сведений о данном маршруте в реестр маршрутов или изменения таких сведений в этом реестре.</w:t>
      </w:r>
    </w:p>
    <w:p w14:paraId="185008CC" w14:textId="1F33D76A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FC774E" w:rsidRPr="00916A15">
        <w:rPr>
          <w:rFonts w:ascii="Times New Roman" w:hAnsi="Times New Roman" w:cs="Times New Roman"/>
          <w:sz w:val="28"/>
          <w:szCs w:val="28"/>
        </w:rPr>
        <w:t>.7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Муниципальный маршрут регулярных перевозок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считается отмененным со дня исключения сведений о данном маршруте из реестра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маршрутов.</w:t>
      </w:r>
    </w:p>
    <w:p w14:paraId="516E3CCB" w14:textId="531A84A1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C1011C" w:rsidRPr="00916A15">
        <w:rPr>
          <w:rFonts w:ascii="Times New Roman" w:hAnsi="Times New Roman" w:cs="Times New Roman"/>
          <w:sz w:val="28"/>
          <w:szCs w:val="28"/>
        </w:rPr>
        <w:t>.8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3741" w:rsidRPr="00916A15">
        <w:rPr>
          <w:rFonts w:ascii="Times New Roman" w:hAnsi="Times New Roman" w:cs="Times New Roman"/>
          <w:sz w:val="28"/>
          <w:szCs w:val="28"/>
        </w:rPr>
        <w:t xml:space="preserve">Начало движения по вновь устанавливаемому маршруту осуществляется путем выдачи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AF27EE" w:rsidRPr="00916A15">
        <w:rPr>
          <w:rFonts w:ascii="Times New Roman" w:hAnsi="Times New Roman" w:cs="Times New Roman"/>
          <w:sz w:val="28"/>
          <w:szCs w:val="28"/>
        </w:rPr>
        <w:lastRenderedPageBreak/>
        <w:t>муниципальному маршруту регулярных перевозок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на основании результатов открытого конкурса или без его проведения в соответствии с </w:t>
      </w:r>
      <w:r w:rsidR="00640BCB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>частями 2, 3 статьи 19 Федерального закона от 13</w:t>
      </w:r>
      <w:r w:rsidR="00FC774E" w:rsidRPr="00916A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2015 </w:t>
      </w:r>
      <w:r w:rsidR="00FC774E" w:rsidRPr="00916A15">
        <w:rPr>
          <w:rFonts w:ascii="Times New Roman" w:hAnsi="Times New Roman" w:cs="Times New Roman"/>
          <w:sz w:val="28"/>
          <w:szCs w:val="28"/>
        </w:rPr>
        <w:t>г. №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220-ФЗ.</w:t>
      </w:r>
      <w:proofErr w:type="gramEnd"/>
    </w:p>
    <w:p w14:paraId="0D1F2AEA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E0D73" w14:textId="62843F03" w:rsidR="00103741" w:rsidRPr="00916A15" w:rsidRDefault="00C1011C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7EE" w:rsidRPr="00916A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Временное изменение</w:t>
      </w:r>
      <w:r w:rsidR="00C26C71" w:rsidRPr="00916A15">
        <w:rPr>
          <w:rFonts w:ascii="Times New Roman" w:hAnsi="Times New Roman" w:cs="Times New Roman"/>
          <w:b/>
          <w:sz w:val="28"/>
          <w:szCs w:val="28"/>
        </w:rPr>
        <w:t>,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 временное закрытие муниципального маршрута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, временное ограничение движения транспорта общего пользова</w:t>
      </w:r>
      <w:r w:rsidR="00BA7444" w:rsidRPr="00916A15">
        <w:rPr>
          <w:rFonts w:ascii="Times New Roman" w:hAnsi="Times New Roman" w:cs="Times New Roman"/>
          <w:b/>
          <w:sz w:val="28"/>
          <w:szCs w:val="28"/>
        </w:rPr>
        <w:t>ния по муниципальному маршруту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по нерегулируемым тарифам</w:t>
      </w:r>
    </w:p>
    <w:p w14:paraId="3916E8B1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9A824" w14:textId="092637A6" w:rsidR="00103741" w:rsidRPr="00916A15" w:rsidRDefault="00043270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C1011C" w:rsidRPr="00916A15">
        <w:rPr>
          <w:rFonts w:ascii="Times New Roman" w:hAnsi="Times New Roman" w:cs="Times New Roman"/>
          <w:sz w:val="28"/>
          <w:szCs w:val="28"/>
        </w:rPr>
        <w:t>.1.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Решения о временном закрытии, временном изменении муниципального маршрута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, временном ограничении движения транспорта общего пользования по муниц</w:t>
      </w:r>
      <w:r w:rsidR="00C1011C" w:rsidRPr="00916A15">
        <w:rPr>
          <w:rFonts w:ascii="Times New Roman" w:hAnsi="Times New Roman" w:cs="Times New Roman"/>
          <w:sz w:val="28"/>
          <w:szCs w:val="28"/>
        </w:rPr>
        <w:t>ипальному маршруту</w:t>
      </w:r>
      <w:r w:rsidR="0049748A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C1011C" w:rsidRPr="00916A1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021A3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24E43EC0" w14:textId="2A0E6E19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6</w:t>
      </w:r>
      <w:r w:rsidR="00C1011C" w:rsidRPr="00916A15">
        <w:rPr>
          <w:rFonts w:ascii="Times New Roman" w:hAnsi="Times New Roman" w:cs="Times New Roman"/>
          <w:sz w:val="28"/>
          <w:szCs w:val="28"/>
        </w:rPr>
        <w:t>.2</w:t>
      </w:r>
      <w:r w:rsidR="00103741" w:rsidRPr="00916A15">
        <w:rPr>
          <w:rFonts w:ascii="Times New Roman" w:hAnsi="Times New Roman" w:cs="Times New Roman"/>
          <w:sz w:val="28"/>
          <w:szCs w:val="28"/>
        </w:rPr>
        <w:t>. Уполномоченный орган принимает решения о временном изменении, временном закрытии муниципальных маршрутов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, а также о временном ограничении движения транспорта общего пользования по муниципальному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в случае:</w:t>
      </w:r>
    </w:p>
    <w:p w14:paraId="63482523" w14:textId="4FEE273C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1021A3" w:rsidRPr="00916A15">
        <w:rPr>
          <w:rFonts w:ascii="Times New Roman" w:hAnsi="Times New Roman" w:cs="Times New Roman"/>
          <w:sz w:val="28"/>
          <w:szCs w:val="28"/>
        </w:rPr>
        <w:t>н</w:t>
      </w:r>
      <w:r w:rsidRPr="00916A15">
        <w:rPr>
          <w:rFonts w:ascii="Times New Roman" w:hAnsi="Times New Roman" w:cs="Times New Roman"/>
          <w:sz w:val="28"/>
          <w:szCs w:val="28"/>
        </w:rPr>
        <w:t>еудовлетворительного состояния транспортных путей и объектов транспортной инфраструктуры, создающего угрозу безопасности дорожного движения, вызванного природными явлениями, стихийными бедствиями, неблагоприятными природно-климатическими условиями и иными ситуациями, в результате которых не может быть обеспечена безопасность перевозок пассажиров и багажа;</w:t>
      </w:r>
    </w:p>
    <w:p w14:paraId="61C5A44D" w14:textId="5DF116F2" w:rsidR="00103741" w:rsidRPr="00916A15" w:rsidRDefault="00103741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2) </w:t>
      </w:r>
      <w:r w:rsidR="001021A3" w:rsidRPr="00916A15">
        <w:rPr>
          <w:rFonts w:ascii="Times New Roman" w:hAnsi="Times New Roman" w:cs="Times New Roman"/>
          <w:sz w:val="28"/>
          <w:szCs w:val="28"/>
        </w:rPr>
        <w:t>в</w:t>
      </w:r>
      <w:r w:rsidRPr="00916A15">
        <w:rPr>
          <w:rFonts w:ascii="Times New Roman" w:hAnsi="Times New Roman" w:cs="Times New Roman"/>
          <w:sz w:val="28"/>
          <w:szCs w:val="28"/>
        </w:rPr>
        <w:t>озникновения чрезвычайных ситуаций, при реализации мероприятий гражданской обороны;</w:t>
      </w:r>
    </w:p>
    <w:p w14:paraId="763D1016" w14:textId="720533B1" w:rsidR="00103741" w:rsidRPr="00916A15" w:rsidRDefault="00C1011C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3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1021A3" w:rsidRPr="00916A15">
        <w:rPr>
          <w:rFonts w:ascii="Times New Roman" w:hAnsi="Times New Roman" w:cs="Times New Roman"/>
          <w:sz w:val="28"/>
          <w:szCs w:val="28"/>
        </w:rPr>
        <w:t>п</w:t>
      </w:r>
      <w:r w:rsidR="00103741" w:rsidRPr="00916A15">
        <w:rPr>
          <w:rFonts w:ascii="Times New Roman" w:hAnsi="Times New Roman" w:cs="Times New Roman"/>
          <w:sz w:val="28"/>
          <w:szCs w:val="28"/>
        </w:rPr>
        <w:t>роизводства работ на пути следования муниципальных маршрутов;</w:t>
      </w:r>
    </w:p>
    <w:p w14:paraId="1F9F0E56" w14:textId="40F655C8" w:rsidR="00103741" w:rsidRPr="00916A15" w:rsidRDefault="00C1011C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4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1021A3" w:rsidRPr="00916A15">
        <w:rPr>
          <w:rFonts w:ascii="Times New Roman" w:hAnsi="Times New Roman" w:cs="Times New Roman"/>
          <w:sz w:val="28"/>
          <w:szCs w:val="28"/>
        </w:rPr>
        <w:t>н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еобходимости обеспечения сезонных пассажирских перевозок к садово-огородным участкам в период с 1 </w:t>
      </w:r>
      <w:r w:rsidR="00043270" w:rsidRPr="00916A15">
        <w:rPr>
          <w:rFonts w:ascii="Times New Roman" w:hAnsi="Times New Roman" w:cs="Times New Roman"/>
          <w:sz w:val="28"/>
          <w:szCs w:val="28"/>
        </w:rPr>
        <w:t>м</w:t>
      </w:r>
      <w:r w:rsidR="00103741" w:rsidRPr="00916A15">
        <w:rPr>
          <w:rFonts w:ascii="Times New Roman" w:hAnsi="Times New Roman" w:cs="Times New Roman"/>
          <w:sz w:val="28"/>
          <w:szCs w:val="28"/>
        </w:rPr>
        <w:t>ая до 31 октября;</w:t>
      </w:r>
    </w:p>
    <w:p w14:paraId="33F5B3E9" w14:textId="1E0C806C" w:rsidR="00103741" w:rsidRPr="00916A15" w:rsidRDefault="00C1011C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5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1021A3" w:rsidRPr="00916A15">
        <w:rPr>
          <w:rFonts w:ascii="Times New Roman" w:hAnsi="Times New Roman" w:cs="Times New Roman"/>
          <w:sz w:val="28"/>
          <w:szCs w:val="28"/>
        </w:rPr>
        <w:t>в</w:t>
      </w:r>
      <w:r w:rsidR="00103741" w:rsidRPr="00916A15">
        <w:rPr>
          <w:rFonts w:ascii="Times New Roman" w:hAnsi="Times New Roman" w:cs="Times New Roman"/>
          <w:sz w:val="28"/>
          <w:szCs w:val="28"/>
        </w:rPr>
        <w:t>озникновения иных обстоятельств, обуславливающих необходимость временных изменений в организации движения транспорта общего пользования на муниципальных маршрутах.</w:t>
      </w:r>
    </w:p>
    <w:p w14:paraId="7403D419" w14:textId="77777777" w:rsidR="00103741" w:rsidRPr="00916A15" w:rsidRDefault="00BA7444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ECB6D8" w14:textId="25156820" w:rsidR="00103741" w:rsidRPr="00916A15" w:rsidRDefault="001021A3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. Расписание 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>регулярных перевозок по нерегулируемым тарифам</w:t>
      </w:r>
    </w:p>
    <w:p w14:paraId="012F6EBD" w14:textId="77777777" w:rsidR="00BA7444" w:rsidRPr="00916A15" w:rsidRDefault="00BA7444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B7FC37" w14:textId="6E4A8571" w:rsidR="00103741" w:rsidRPr="00916A15" w:rsidRDefault="00043270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BA7444" w:rsidRPr="00916A15">
        <w:rPr>
          <w:rFonts w:ascii="Times New Roman" w:hAnsi="Times New Roman" w:cs="Times New Roman"/>
          <w:sz w:val="28"/>
          <w:szCs w:val="28"/>
        </w:rPr>
        <w:t>.1</w:t>
      </w:r>
      <w:r w:rsidR="00103741" w:rsidRPr="00916A15">
        <w:rPr>
          <w:rFonts w:ascii="Times New Roman" w:hAnsi="Times New Roman" w:cs="Times New Roman"/>
          <w:sz w:val="28"/>
          <w:szCs w:val="28"/>
        </w:rPr>
        <w:t>. Регулярные перевозки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по муниципальным маршрутам осуществляются в соответствии с расписаниями движения транспортных средств (далее - расписание движения). Порядок разработки, утверждения,</w:t>
      </w:r>
      <w:r w:rsidR="00BA7444" w:rsidRPr="00916A15">
        <w:rPr>
          <w:rFonts w:ascii="Times New Roman" w:hAnsi="Times New Roman" w:cs="Times New Roman"/>
          <w:sz w:val="28"/>
          <w:szCs w:val="28"/>
        </w:rPr>
        <w:t xml:space="preserve"> введения в действие, изменения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расписания движения</w:t>
      </w:r>
      <w:r w:rsidR="00BA7444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EA437F" w:rsidRPr="00916A15">
        <w:rPr>
          <w:rFonts w:ascii="Times New Roman" w:hAnsi="Times New Roman" w:cs="Times New Roman"/>
          <w:sz w:val="28"/>
          <w:szCs w:val="28"/>
        </w:rPr>
        <w:t>у</w:t>
      </w:r>
      <w:r w:rsidR="00BA7444" w:rsidRPr="00916A15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14537C43" w14:textId="0DD638B7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.2.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Перевозки с посадкой и высадкой пассажиров в установленных остановочных пунктах по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</w:t>
      </w:r>
      <w:r w:rsidR="00E1039C" w:rsidRPr="00916A15">
        <w:rPr>
          <w:rFonts w:ascii="Times New Roman" w:hAnsi="Times New Roman" w:cs="Times New Roman"/>
          <w:sz w:val="28"/>
          <w:szCs w:val="28"/>
        </w:rPr>
        <w:lastRenderedPageBreak/>
        <w:t xml:space="preserve">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осуществляются в соответствии с расписаниями, установленными для каждого остановочного пункта.</w:t>
      </w:r>
    </w:p>
    <w:p w14:paraId="61D2D0BF" w14:textId="3B2A11B5" w:rsidR="00DB6079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.3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Перевозки с посадкой и высадкой </w:t>
      </w:r>
      <w:r w:rsidR="008403AF" w:rsidRPr="00916A15">
        <w:rPr>
          <w:rFonts w:ascii="Times New Roman" w:hAnsi="Times New Roman" w:cs="Times New Roman"/>
          <w:sz w:val="28"/>
          <w:szCs w:val="28"/>
        </w:rPr>
        <w:t>«</w:t>
      </w:r>
      <w:r w:rsidR="00DB6079" w:rsidRPr="00916A15">
        <w:rPr>
          <w:rFonts w:ascii="Times New Roman" w:hAnsi="Times New Roman" w:cs="Times New Roman"/>
          <w:sz w:val="28"/>
          <w:szCs w:val="28"/>
        </w:rPr>
        <w:t>по требованию</w:t>
      </w:r>
      <w:r w:rsidR="008403AF" w:rsidRPr="00916A15">
        <w:rPr>
          <w:rFonts w:ascii="Times New Roman" w:hAnsi="Times New Roman" w:cs="Times New Roman"/>
          <w:sz w:val="28"/>
          <w:szCs w:val="28"/>
        </w:rPr>
        <w:t>»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пассажиров осуществляются </w:t>
      </w:r>
      <w:r w:rsidR="00231938" w:rsidRPr="00916A1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в установленных остановочных пунктах по </w:t>
      </w:r>
      <w:r w:rsidR="0049748A" w:rsidRPr="00916A1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</w:t>
      </w:r>
      <w:r w:rsidR="00DB6079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6F9F0CA2" w14:textId="38A67ECD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.4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Расписание движения является неотъемлемой частью свидетельства об осуществлении перевозок по </w:t>
      </w:r>
      <w:r w:rsidR="00AF27EE" w:rsidRPr="00916A15">
        <w:rPr>
          <w:rFonts w:ascii="Times New Roman" w:hAnsi="Times New Roman" w:cs="Times New Roman"/>
          <w:sz w:val="28"/>
          <w:szCs w:val="28"/>
        </w:rPr>
        <w:t xml:space="preserve">муниципальному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>и обязательно для выполнения всеми перевозчиками, осуществляющими регулярные перевозки по муниципальному маршруту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43B491E5" w14:textId="57C838B6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.5</w:t>
      </w:r>
      <w:r w:rsidR="00103741" w:rsidRPr="00916A15">
        <w:rPr>
          <w:rFonts w:ascii="Times New Roman" w:hAnsi="Times New Roman" w:cs="Times New Roman"/>
          <w:sz w:val="28"/>
          <w:szCs w:val="28"/>
        </w:rPr>
        <w:t>. Перевозчик не вправе без п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редварительного согласования с </w:t>
      </w:r>
      <w:r w:rsidR="00EA437F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полномоченным органом отменить назначенные по муниципальному маршруту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рейсы или изменить расписание движения.</w:t>
      </w:r>
    </w:p>
    <w:p w14:paraId="014DDF87" w14:textId="3F8E7D10" w:rsidR="00103741" w:rsidRPr="00916A15" w:rsidRDefault="00043270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7</w:t>
      </w:r>
      <w:r w:rsidR="00DB6079" w:rsidRPr="00916A15">
        <w:rPr>
          <w:rFonts w:ascii="Times New Roman" w:hAnsi="Times New Roman" w:cs="Times New Roman"/>
          <w:sz w:val="28"/>
          <w:szCs w:val="28"/>
        </w:rPr>
        <w:t>.</w:t>
      </w:r>
      <w:r w:rsidR="00103741" w:rsidRPr="00916A15">
        <w:rPr>
          <w:rFonts w:ascii="Times New Roman" w:hAnsi="Times New Roman" w:cs="Times New Roman"/>
          <w:sz w:val="28"/>
          <w:szCs w:val="28"/>
        </w:rPr>
        <w:t>6. В случаях, когда выполнение рейсов по расписанию невозможно при возникновении независящих от перевозчика обстоятельств, при неблагоприятных дорожных, погодно-климатических или иных условиях, угрожающих безопасности движения и (или) безопасности пассажиров и багажа, перевозчик обязан незамедлительн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о уведомить об этом </w:t>
      </w:r>
      <w:r w:rsidR="00EA437F" w:rsidRPr="00916A15">
        <w:rPr>
          <w:rFonts w:ascii="Times New Roman" w:hAnsi="Times New Roman" w:cs="Times New Roman"/>
          <w:sz w:val="28"/>
          <w:szCs w:val="28"/>
        </w:rPr>
        <w:t>у</w:t>
      </w:r>
      <w:r w:rsidR="00103741" w:rsidRPr="00916A15">
        <w:rPr>
          <w:rFonts w:ascii="Times New Roman" w:hAnsi="Times New Roman" w:cs="Times New Roman"/>
          <w:sz w:val="28"/>
          <w:szCs w:val="28"/>
        </w:rPr>
        <w:t>полномоченный орган и население.</w:t>
      </w:r>
    </w:p>
    <w:p w14:paraId="2384EFA6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A7039" w14:textId="7274E8FA" w:rsidR="00103741" w:rsidRPr="00916A15" w:rsidRDefault="001021A3" w:rsidP="00815C0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>. Контроль за осущ</w:t>
      </w:r>
      <w:r w:rsidR="0049748A" w:rsidRPr="00916A15">
        <w:rPr>
          <w:rFonts w:ascii="Times New Roman" w:hAnsi="Times New Roman" w:cs="Times New Roman"/>
          <w:b/>
          <w:sz w:val="28"/>
          <w:szCs w:val="28"/>
        </w:rPr>
        <w:t>ествлением регулярных перевозок</w:t>
      </w:r>
      <w:r w:rsidR="00103741" w:rsidRPr="00916A15">
        <w:rPr>
          <w:rFonts w:ascii="Times New Roman" w:hAnsi="Times New Roman" w:cs="Times New Roman"/>
          <w:b/>
          <w:sz w:val="28"/>
          <w:szCs w:val="28"/>
        </w:rPr>
        <w:t xml:space="preserve"> по муниципальным маршрутам</w:t>
      </w:r>
      <w:r w:rsidR="00E1039C" w:rsidRPr="00916A15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по нерегулируемым тарифам</w:t>
      </w:r>
    </w:p>
    <w:p w14:paraId="65E01388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A423D" w14:textId="0785AAB0" w:rsidR="00103741" w:rsidRPr="00916A15" w:rsidRDefault="00231938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8</w:t>
      </w:r>
      <w:r w:rsidR="00DB6079" w:rsidRPr="00916A15">
        <w:rPr>
          <w:rFonts w:ascii="Times New Roman" w:hAnsi="Times New Roman" w:cs="Times New Roman"/>
          <w:sz w:val="28"/>
          <w:szCs w:val="28"/>
        </w:rPr>
        <w:t>.1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Уполномоченный орган организует </w:t>
      </w:r>
      <w:r w:rsidR="00043270" w:rsidRPr="00916A15">
        <w:rPr>
          <w:rFonts w:ascii="Times New Roman" w:hAnsi="Times New Roman" w:cs="Times New Roman"/>
          <w:sz w:val="28"/>
          <w:szCs w:val="28"/>
        </w:rPr>
        <w:t>контроль за выполнением условий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перевозок по муниципальному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(за исключением тех условий, контроль за выполнением которых отнесен в соответствии с законодательством к полномочиям федерального органа исполнительной власти, осуществляющего функции по контролю и надзору в сфере транспорта, </w:t>
      </w:r>
      <w:r w:rsidR="00DB6079" w:rsidRPr="00916A15">
        <w:rPr>
          <w:rFonts w:ascii="Times New Roman" w:hAnsi="Times New Roman" w:cs="Times New Roman"/>
          <w:sz w:val="28"/>
          <w:szCs w:val="28"/>
        </w:rPr>
        <w:t>или его территориальных органов</w:t>
      </w:r>
      <w:r w:rsidR="00103741" w:rsidRPr="00916A15">
        <w:rPr>
          <w:rFonts w:ascii="Times New Roman" w:hAnsi="Times New Roman" w:cs="Times New Roman"/>
          <w:sz w:val="28"/>
          <w:szCs w:val="28"/>
        </w:rPr>
        <w:t>).</w:t>
      </w:r>
    </w:p>
    <w:p w14:paraId="01AC0557" w14:textId="2F420FF4" w:rsidR="00103741" w:rsidRPr="00916A15" w:rsidRDefault="00231938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8</w:t>
      </w:r>
      <w:r w:rsidR="00DB6079" w:rsidRPr="00916A15">
        <w:rPr>
          <w:rFonts w:ascii="Times New Roman" w:hAnsi="Times New Roman" w:cs="Times New Roman"/>
          <w:sz w:val="28"/>
          <w:szCs w:val="28"/>
        </w:rPr>
        <w:t>.2</w:t>
      </w:r>
      <w:r w:rsidR="00103741" w:rsidRPr="00916A15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уполномоченный участник договора простого товарищества, которым выдано свидетельство об осуществлении перевозок по муниципальном</w:t>
      </w:r>
      <w:r w:rsidR="0049748A" w:rsidRPr="00916A15">
        <w:rPr>
          <w:rFonts w:ascii="Times New Roman" w:hAnsi="Times New Roman" w:cs="Times New Roman"/>
          <w:sz w:val="28"/>
          <w:szCs w:val="28"/>
        </w:rPr>
        <w:t xml:space="preserve">у маршруту </w:t>
      </w:r>
      <w:r w:rsidR="00E1039C" w:rsidRPr="00916A15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</w:t>
      </w:r>
      <w:r w:rsidR="00DB6079" w:rsidRPr="00916A15">
        <w:rPr>
          <w:rFonts w:ascii="Times New Roman" w:hAnsi="Times New Roman" w:cs="Times New Roman"/>
          <w:sz w:val="28"/>
          <w:szCs w:val="28"/>
        </w:rPr>
        <w:t>, направляют в соответствии с Ф</w:t>
      </w:r>
      <w:r w:rsidR="00103741" w:rsidRPr="00916A15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DB6079" w:rsidRPr="00916A15">
        <w:rPr>
          <w:rFonts w:ascii="Times New Roman" w:hAnsi="Times New Roman" w:cs="Times New Roman"/>
          <w:sz w:val="28"/>
          <w:szCs w:val="28"/>
        </w:rPr>
        <w:t xml:space="preserve"> от 13 июля 2015 г. № 220-ФЗ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в </w:t>
      </w:r>
      <w:r w:rsidR="00EF3323" w:rsidRPr="00916A15">
        <w:rPr>
          <w:rFonts w:ascii="Times New Roman" w:hAnsi="Times New Roman" w:cs="Times New Roman"/>
          <w:sz w:val="28"/>
          <w:szCs w:val="28"/>
        </w:rPr>
        <w:t>у</w:t>
      </w:r>
      <w:r w:rsidR="00B4150B" w:rsidRPr="00916A1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ежеквартальные отчеты об осуществлении регулярных перевозок </w:t>
      </w:r>
      <w:r w:rsidR="00EF3323" w:rsidRPr="00916A1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03741" w:rsidRPr="00916A15">
        <w:rPr>
          <w:rFonts w:ascii="Times New Roman" w:hAnsi="Times New Roman" w:cs="Times New Roman"/>
          <w:sz w:val="28"/>
          <w:szCs w:val="28"/>
        </w:rPr>
        <w:t>. Форма и сроки направления этих отчетов устанавливаются федеральным законодательством.</w:t>
      </w:r>
    </w:p>
    <w:p w14:paraId="3F5592A7" w14:textId="4683EF57" w:rsidR="00103741" w:rsidRPr="00916A15" w:rsidRDefault="00231938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8</w:t>
      </w:r>
      <w:r w:rsidR="00B4150B" w:rsidRPr="00916A15">
        <w:rPr>
          <w:rFonts w:ascii="Times New Roman" w:hAnsi="Times New Roman" w:cs="Times New Roman"/>
          <w:sz w:val="28"/>
          <w:szCs w:val="28"/>
        </w:rPr>
        <w:t>.3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Сведения о выявленных нарушениях направляются соответствующему перевозчику для принятия мер по их устранению. Перевозчик обязан в пятидневный срок рассмотреть представленные материалы и о результатах сообщить </w:t>
      </w:r>
      <w:r w:rsidR="00EF3323" w:rsidRPr="00916A15">
        <w:rPr>
          <w:rFonts w:ascii="Times New Roman" w:hAnsi="Times New Roman" w:cs="Times New Roman"/>
          <w:sz w:val="28"/>
          <w:szCs w:val="28"/>
        </w:rPr>
        <w:t>у</w:t>
      </w:r>
      <w:r w:rsidR="00B4150B" w:rsidRPr="00916A15">
        <w:rPr>
          <w:rFonts w:ascii="Times New Roman" w:hAnsi="Times New Roman" w:cs="Times New Roman"/>
          <w:sz w:val="28"/>
          <w:szCs w:val="28"/>
        </w:rPr>
        <w:t>полномоченному органу</w:t>
      </w:r>
      <w:r w:rsidR="00103741" w:rsidRPr="00916A15">
        <w:rPr>
          <w:rFonts w:ascii="Times New Roman" w:hAnsi="Times New Roman" w:cs="Times New Roman"/>
          <w:sz w:val="28"/>
          <w:szCs w:val="28"/>
        </w:rPr>
        <w:t>.</w:t>
      </w:r>
    </w:p>
    <w:p w14:paraId="50E7E56A" w14:textId="65D30ADA" w:rsidR="00103741" w:rsidRPr="00916A15" w:rsidRDefault="00231938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8.4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. При нарушении перевозчиком установленных условий выполнения перевозок пассажиров на муниципальных маршрутах </w:t>
      </w:r>
      <w:r w:rsidR="00E1039C" w:rsidRPr="00916A15">
        <w:rPr>
          <w:rFonts w:ascii="Times New Roman" w:hAnsi="Times New Roman" w:cs="Times New Roman"/>
          <w:sz w:val="28"/>
          <w:szCs w:val="28"/>
        </w:rPr>
        <w:t xml:space="preserve">регулярных перевозок по нерегулируемым тарифам </w:t>
      </w:r>
      <w:r w:rsidR="00EF3323" w:rsidRPr="00916A15">
        <w:rPr>
          <w:rFonts w:ascii="Times New Roman" w:hAnsi="Times New Roman" w:cs="Times New Roman"/>
          <w:sz w:val="28"/>
          <w:szCs w:val="28"/>
        </w:rPr>
        <w:t>у</w:t>
      </w:r>
      <w:r w:rsidR="00B4150B" w:rsidRPr="00916A1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103741" w:rsidRPr="00916A15">
        <w:rPr>
          <w:rFonts w:ascii="Times New Roman" w:hAnsi="Times New Roman" w:cs="Times New Roman"/>
          <w:sz w:val="28"/>
          <w:szCs w:val="28"/>
        </w:rPr>
        <w:t>вправе:</w:t>
      </w:r>
    </w:p>
    <w:p w14:paraId="6B58EEB1" w14:textId="5CE2837A" w:rsidR="00103741" w:rsidRPr="00916A15" w:rsidRDefault="00B4150B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1) </w:t>
      </w:r>
      <w:r w:rsidR="00EF3323" w:rsidRPr="00916A15">
        <w:rPr>
          <w:rFonts w:ascii="Times New Roman" w:hAnsi="Times New Roman" w:cs="Times New Roman"/>
          <w:sz w:val="28"/>
          <w:szCs w:val="28"/>
        </w:rPr>
        <w:t>н</w:t>
      </w:r>
      <w:r w:rsidRPr="00916A15">
        <w:rPr>
          <w:rFonts w:ascii="Times New Roman" w:hAnsi="Times New Roman" w:cs="Times New Roman"/>
          <w:sz w:val="28"/>
          <w:szCs w:val="28"/>
        </w:rPr>
        <w:t>аправить материалы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 для привлечения перевозчика к административной ответственности;</w:t>
      </w:r>
    </w:p>
    <w:p w14:paraId="4DC9FEAD" w14:textId="796B9229" w:rsidR="00103741" w:rsidRPr="00916A15" w:rsidRDefault="00231938" w:rsidP="00815C0E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>2</w:t>
      </w:r>
      <w:r w:rsidR="00103741" w:rsidRPr="00916A15">
        <w:rPr>
          <w:rFonts w:ascii="Times New Roman" w:hAnsi="Times New Roman" w:cs="Times New Roman"/>
          <w:sz w:val="28"/>
          <w:szCs w:val="28"/>
        </w:rPr>
        <w:t xml:space="preserve">) </w:t>
      </w:r>
      <w:r w:rsidR="00EF3323" w:rsidRPr="00916A15">
        <w:rPr>
          <w:rFonts w:ascii="Times New Roman" w:hAnsi="Times New Roman" w:cs="Times New Roman"/>
          <w:sz w:val="28"/>
          <w:szCs w:val="28"/>
        </w:rPr>
        <w:t>н</w:t>
      </w:r>
      <w:r w:rsidR="00103741" w:rsidRPr="00916A15">
        <w:rPr>
          <w:rFonts w:ascii="Times New Roman" w:hAnsi="Times New Roman" w:cs="Times New Roman"/>
          <w:sz w:val="28"/>
          <w:szCs w:val="28"/>
        </w:rPr>
        <w:t>аправить информацию в лицензирующий орган для принятия решения об аннулировании действия лицензии перевозчика на перевозки пассажиров автомобильным транспортом.</w:t>
      </w:r>
    </w:p>
    <w:p w14:paraId="593C0EC9" w14:textId="77777777" w:rsidR="00103741" w:rsidRPr="00916A15" w:rsidRDefault="00103741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009FC" w14:textId="77777777" w:rsidR="00B4150B" w:rsidRPr="00916A15" w:rsidRDefault="00231938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C0800" w14:textId="77777777" w:rsidR="00B4150B" w:rsidRPr="00916A15" w:rsidRDefault="00B4150B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BC0CB" w14:textId="77777777" w:rsidR="00B4150B" w:rsidRPr="00916A15" w:rsidRDefault="00B4150B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FE896" w14:textId="77777777" w:rsidR="00B4150B" w:rsidRPr="00916A15" w:rsidRDefault="00B4150B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AAF37" w14:textId="77777777" w:rsidR="00B4150B" w:rsidRPr="00916A15" w:rsidRDefault="00B4150B" w:rsidP="00815C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4C701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7E4E1FA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FFC5F9F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546C578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6699396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A8817EE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B5B22A2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1A03532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88C5C30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F8FF09C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5A5A36A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EC7E424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016D560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0F08E8A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9C35853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B9C80F5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150903C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144D8C2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ED8529E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B380051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279CB61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37F6A1C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7DE051F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FA13512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FE15A94" w14:textId="77777777" w:rsidR="00EF3323" w:rsidRPr="00916A15" w:rsidRDefault="00EF3323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2E75087" w14:textId="77777777" w:rsidR="00640BCB" w:rsidRDefault="00640BC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F090796" w14:textId="77777777" w:rsidR="00640BCB" w:rsidRDefault="00640BC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874D657" w14:textId="77777777" w:rsidR="00640BCB" w:rsidRDefault="00640BC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54FA111" w14:textId="77777777" w:rsidR="00640BCB" w:rsidRDefault="00640BC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AE304BC" w14:textId="77777777" w:rsidR="00640BCB" w:rsidRDefault="00640BC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2396801" w14:textId="77777777" w:rsidR="00640BCB" w:rsidRDefault="00640BC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E0099F5" w14:textId="6B8C28CE" w:rsidR="00103741" w:rsidRPr="00916A15" w:rsidRDefault="00103741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1F490E" w14:textId="3C646225" w:rsidR="00103741" w:rsidRPr="0092676A" w:rsidRDefault="00B4150B" w:rsidP="00F5613C">
      <w:pPr>
        <w:pStyle w:val="ConsPlusNormal"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16A15">
        <w:rPr>
          <w:rFonts w:ascii="Times New Roman" w:hAnsi="Times New Roman" w:cs="Times New Roman"/>
          <w:sz w:val="28"/>
          <w:szCs w:val="28"/>
        </w:rPr>
        <w:t xml:space="preserve">Положения по созданию условий для предоставления транспортных услуг населению и организация транспортного обслуживания </w:t>
      </w:r>
      <w:r w:rsidRPr="0092676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403AF">
        <w:rPr>
          <w:rFonts w:ascii="Times New Roman" w:hAnsi="Times New Roman" w:cs="Times New Roman"/>
          <w:sz w:val="28"/>
          <w:szCs w:val="28"/>
        </w:rPr>
        <w:t>в границах</w:t>
      </w:r>
      <w:r w:rsidR="00EF3323">
        <w:rPr>
          <w:rFonts w:ascii="Times New Roman" w:hAnsi="Times New Roman" w:cs="Times New Roman"/>
          <w:sz w:val="28"/>
          <w:szCs w:val="28"/>
        </w:rPr>
        <w:t xml:space="preserve"> </w:t>
      </w:r>
      <w:r w:rsidRPr="0092676A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</w:p>
    <w:p w14:paraId="6342A46E" w14:textId="77777777" w:rsidR="0092676A" w:rsidRDefault="0092676A" w:rsidP="00103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AB0407" w14:textId="77777777" w:rsidR="003B2F28" w:rsidRDefault="003B2F28" w:rsidP="00103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C641E1" w14:textId="77777777" w:rsidR="00103741" w:rsidRPr="00EF3323" w:rsidRDefault="00103741" w:rsidP="00EF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323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78789B92" w14:textId="2DECACDF" w:rsidR="00103741" w:rsidRDefault="00103741" w:rsidP="00EF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323">
        <w:rPr>
          <w:rFonts w:ascii="Times New Roman" w:hAnsi="Times New Roman" w:cs="Times New Roman"/>
          <w:b/>
          <w:bCs/>
          <w:sz w:val="28"/>
          <w:szCs w:val="28"/>
        </w:rPr>
        <w:t>ОБ УСТАНОВЛЕНИИ ИЛИ ИЗМЕНЕНИИ МУНИЦИПАЛЬНОГО МАРШРУТА</w:t>
      </w:r>
      <w:r w:rsidR="00EF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b/>
          <w:bCs/>
          <w:sz w:val="28"/>
          <w:szCs w:val="28"/>
        </w:rPr>
        <w:t>РЕГУЛЯРНЫХ ПЕРЕВОЗОК</w:t>
      </w:r>
    </w:p>
    <w:p w14:paraId="6BB0B935" w14:textId="1C88F141" w:rsidR="00EF3323" w:rsidRPr="00EF3323" w:rsidRDefault="00EF3323" w:rsidP="00EF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НЕРЕГУЛИРУЕМЫМ МАРШРУТАМ</w:t>
      </w:r>
    </w:p>
    <w:p w14:paraId="45F51D36" w14:textId="77777777" w:rsidR="00103741" w:rsidRPr="0092676A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6E6D1E" w14:textId="77777777" w:rsidR="00F5613C" w:rsidRDefault="00F5613C" w:rsidP="00103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25D0333" w14:textId="77777777" w:rsidR="00103741" w:rsidRPr="0092676A" w:rsidRDefault="007A31DE" w:rsidP="00103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03741" w:rsidRPr="0092676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5507334" w14:textId="77777777" w:rsidR="00103741" w:rsidRPr="00EF3323" w:rsidRDefault="00103741" w:rsidP="00103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14:paraId="4A6043CB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159B89" w14:textId="77777777" w:rsidR="003B2F28" w:rsidRPr="00EF3323" w:rsidRDefault="003B2F28" w:rsidP="007A31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CB9F9" w14:textId="77777777" w:rsidR="00103741" w:rsidRPr="00EF3323" w:rsidRDefault="00103741" w:rsidP="007A31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F77722D" w14:textId="2FE4E175" w:rsidR="00103741" w:rsidRPr="00EF3323" w:rsidRDefault="00103741" w:rsidP="0010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об установлении или изменении муниципального маршрута регулярных перевозок</w:t>
      </w:r>
      <w:r w:rsidR="001F6CFB">
        <w:rPr>
          <w:rFonts w:ascii="Times New Roman" w:hAnsi="Times New Roman" w:cs="Times New Roman"/>
          <w:b/>
          <w:sz w:val="28"/>
          <w:szCs w:val="28"/>
        </w:rPr>
        <w:t xml:space="preserve"> по нерегулируемым маршрутам</w:t>
      </w:r>
    </w:p>
    <w:p w14:paraId="346417B1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DB7FD" w14:textId="785F814C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1. Перевозчик</w:t>
      </w:r>
      <w:r w:rsidRPr="00EF33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3DF4B0BB" w14:textId="03C68294" w:rsidR="00103741" w:rsidRPr="00EF3323" w:rsidRDefault="00103741" w:rsidP="00EF3323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Юридическое лицо/индивидуальный предприниматель/уполномоченный участник</w:t>
      </w:r>
      <w:r w:rsidR="00EF3323">
        <w:rPr>
          <w:rFonts w:ascii="Times New Roman" w:hAnsi="Times New Roman" w:cs="Times New Roman"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sz w:val="28"/>
          <w:szCs w:val="28"/>
        </w:rPr>
        <w:t>договора простого товарищества</w:t>
      </w:r>
    </w:p>
    <w:p w14:paraId="6F2CDAC9" w14:textId="77777777" w:rsidR="00103741" w:rsidRPr="0092676A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52"/>
        <w:gridCol w:w="1241"/>
        <w:gridCol w:w="2024"/>
        <w:gridCol w:w="1813"/>
        <w:gridCol w:w="1842"/>
      </w:tblGrid>
      <w:tr w:rsidR="00103741" w:rsidRPr="00B4150B" w14:paraId="180CD04B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490E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9779F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7F1149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078A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3A29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08A5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BF0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103741" w:rsidRPr="00B4150B" w14:paraId="5BC4DD21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9960" w14:textId="77777777" w:rsidR="00103741" w:rsidRPr="00B4150B" w:rsidRDefault="0092676A" w:rsidP="0092676A">
            <w:pPr>
              <w:pStyle w:val="ConsPlusNormal"/>
              <w:tabs>
                <w:tab w:val="left" w:pos="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741"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C056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E4928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59ED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B9D22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87D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741" w:rsidRPr="00B4150B" w14:paraId="44D345D4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40F6F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0E3FF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A333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B525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0936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C02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42058886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AAC54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21C50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DE09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E938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DDD31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E17" w14:textId="77777777" w:rsidR="00103741" w:rsidRPr="00B4150B" w:rsidRDefault="00103741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28" w:rsidRPr="00B4150B" w14:paraId="6DDF4497" w14:textId="77777777" w:rsidTr="00926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534B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F638D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E301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5B7A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476B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27" w14:textId="77777777" w:rsidR="003B2F28" w:rsidRPr="00B4150B" w:rsidRDefault="003B2F28" w:rsidP="0092676A">
            <w:pPr>
              <w:pStyle w:val="ConsPlusNormal"/>
              <w:tabs>
                <w:tab w:val="left" w:pos="276"/>
              </w:tabs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745C6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1C8C95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Прошу(сим) рассмотреть возможность установления/изменения (ненужное вычеркнуть) муниципального маршрута регулярных перевозок (далее </w:t>
      </w:r>
      <w:r w:rsidR="0092676A" w:rsidRPr="00EF3323">
        <w:rPr>
          <w:rFonts w:ascii="Times New Roman" w:hAnsi="Times New Roman" w:cs="Times New Roman"/>
          <w:sz w:val="28"/>
          <w:szCs w:val="28"/>
        </w:rPr>
        <w:t>–</w:t>
      </w:r>
      <w:r w:rsidRPr="00EF3323">
        <w:rPr>
          <w:rFonts w:ascii="Times New Roman" w:hAnsi="Times New Roman" w:cs="Times New Roman"/>
          <w:sz w:val="28"/>
          <w:szCs w:val="28"/>
        </w:rPr>
        <w:t xml:space="preserve"> Маршрут):</w:t>
      </w:r>
    </w:p>
    <w:p w14:paraId="2649E6D4" w14:textId="786411EF" w:rsidR="00103741" w:rsidRPr="00EF3323" w:rsidRDefault="00103741" w:rsidP="003B2F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____________________ _______________</w:t>
      </w:r>
      <w:r w:rsidR="00231938" w:rsidRPr="00EF3323">
        <w:rPr>
          <w:rFonts w:ascii="Times New Roman" w:hAnsi="Times New Roman" w:cs="Times New Roman"/>
          <w:sz w:val="28"/>
          <w:szCs w:val="28"/>
        </w:rPr>
        <w:t>__________</w:t>
      </w:r>
      <w:r w:rsidR="0092676A" w:rsidRPr="00EF3323">
        <w:rPr>
          <w:rFonts w:ascii="Times New Roman" w:hAnsi="Times New Roman" w:cs="Times New Roman"/>
          <w:sz w:val="28"/>
          <w:szCs w:val="28"/>
        </w:rPr>
        <w:t xml:space="preserve"> Регистрационный. № __</w:t>
      </w:r>
      <w:r w:rsidR="00231938" w:rsidRPr="00EF3323">
        <w:rPr>
          <w:rFonts w:ascii="Times New Roman" w:hAnsi="Times New Roman" w:cs="Times New Roman"/>
          <w:sz w:val="28"/>
          <w:szCs w:val="28"/>
        </w:rPr>
        <w:t>_</w:t>
      </w:r>
      <w:r w:rsidR="0092676A" w:rsidRPr="00EF3323">
        <w:rPr>
          <w:rFonts w:ascii="Times New Roman" w:hAnsi="Times New Roman" w:cs="Times New Roman"/>
          <w:sz w:val="28"/>
          <w:szCs w:val="28"/>
        </w:rPr>
        <w:t>__</w:t>
      </w:r>
    </w:p>
    <w:p w14:paraId="7C291D6B" w14:textId="65D7B612" w:rsidR="00103741" w:rsidRPr="00EF3323" w:rsidRDefault="00103741" w:rsidP="003B2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(начальный пункт)</w:t>
      </w:r>
      <w:r w:rsidR="0092676A" w:rsidRPr="00EF33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3323">
        <w:rPr>
          <w:rFonts w:ascii="Times New Roman" w:hAnsi="Times New Roman" w:cs="Times New Roman"/>
          <w:sz w:val="28"/>
          <w:szCs w:val="28"/>
        </w:rPr>
        <w:t xml:space="preserve"> (конечный пункт)</w:t>
      </w:r>
    </w:p>
    <w:p w14:paraId="505A79DF" w14:textId="77777777" w:rsidR="007A31DE" w:rsidRPr="00EF3323" w:rsidRDefault="007A31DE" w:rsidP="00926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23E59" w14:textId="77777777" w:rsidR="00103741" w:rsidRPr="00EF3323" w:rsidRDefault="00103741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lastRenderedPageBreak/>
        <w:t>2. Протяженность Маршрута</w:t>
      </w:r>
      <w:r w:rsidR="007A31DE" w:rsidRPr="00EF3323">
        <w:rPr>
          <w:rFonts w:ascii="Times New Roman" w:hAnsi="Times New Roman" w:cs="Times New Roman"/>
          <w:sz w:val="28"/>
          <w:szCs w:val="28"/>
        </w:rPr>
        <w:t>:</w:t>
      </w:r>
    </w:p>
    <w:p w14:paraId="031EAA1D" w14:textId="77777777" w:rsidR="00103741" w:rsidRPr="00EF3323" w:rsidRDefault="00103741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2.1. Протяженность Маршрута в прямом направлении ________ км;</w:t>
      </w:r>
    </w:p>
    <w:p w14:paraId="4A70BC7A" w14:textId="77777777" w:rsidR="00103741" w:rsidRPr="00EF3323" w:rsidRDefault="00103741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2.2. Протяженность Маршрута в обратном направлении ________ км.</w:t>
      </w:r>
    </w:p>
    <w:p w14:paraId="075ED0D2" w14:textId="77777777" w:rsidR="00103741" w:rsidRPr="00EF3323" w:rsidRDefault="00103741" w:rsidP="0010374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3. Сведения об остановочных пунктах:</w:t>
      </w:r>
    </w:p>
    <w:p w14:paraId="5B7DC282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362"/>
        <w:gridCol w:w="4249"/>
      </w:tblGrid>
      <w:tr w:rsidR="00103741" w:rsidRPr="00B4150B" w14:paraId="779243EC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D43D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E7ED" w14:textId="77777777" w:rsidR="00103741" w:rsidRPr="00B4150B" w:rsidRDefault="00103741" w:rsidP="007A31D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 (*)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8AD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Место нахождения (*)</w:t>
            </w:r>
          </w:p>
        </w:tc>
      </w:tr>
      <w:tr w:rsidR="00103741" w:rsidRPr="00B4150B" w14:paraId="0380B4AC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B756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A28CD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9AF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741" w:rsidRPr="00B4150B" w14:paraId="2D7652A9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D2A5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EB91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B9B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36B3901B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DDFB5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BF313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550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C20D2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50B">
        <w:rPr>
          <w:rFonts w:ascii="Times New Roman" w:hAnsi="Times New Roman" w:cs="Times New Roman"/>
          <w:sz w:val="24"/>
          <w:szCs w:val="24"/>
        </w:rPr>
        <w:t>(*) - при изменении Маршрута в графах 2 и 3 указываются сведения с учетом предлагаемых изменений.</w:t>
      </w:r>
    </w:p>
    <w:p w14:paraId="6373D6ED" w14:textId="77777777" w:rsidR="003B2F28" w:rsidRDefault="003B2F28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093C9A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4. </w:t>
      </w:r>
      <w:r w:rsidRPr="00EF3323">
        <w:rPr>
          <w:rFonts w:ascii="Times New Roman" w:hAnsi="Times New Roman" w:cs="Times New Roman"/>
          <w:b/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</w:t>
      </w:r>
      <w:r w:rsidRPr="00EF3323">
        <w:rPr>
          <w:rFonts w:ascii="Times New Roman" w:hAnsi="Times New Roman" w:cs="Times New Roman"/>
          <w:sz w:val="28"/>
          <w:szCs w:val="28"/>
        </w:rPr>
        <w:t>:</w:t>
      </w:r>
    </w:p>
    <w:p w14:paraId="7366DF78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4.1. В прямом направлении:</w:t>
      </w:r>
    </w:p>
    <w:p w14:paraId="4C9804CA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611"/>
      </w:tblGrid>
      <w:tr w:rsidR="00103741" w:rsidRPr="00B4150B" w14:paraId="1C780FD9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9F82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E2C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 (*)</w:t>
            </w:r>
          </w:p>
        </w:tc>
      </w:tr>
      <w:tr w:rsidR="00103741" w:rsidRPr="00B4150B" w14:paraId="5B2799D6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4C4B5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B87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741" w:rsidRPr="00B4150B" w14:paraId="0E992A6E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80E2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549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29007693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6753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8D2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1A76B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106852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4.2. В обратном направлении:</w:t>
      </w:r>
    </w:p>
    <w:p w14:paraId="177EF153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611"/>
      </w:tblGrid>
      <w:tr w:rsidR="00103741" w:rsidRPr="00B4150B" w14:paraId="30186D3B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CC754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AFA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 (*)</w:t>
            </w:r>
          </w:p>
        </w:tc>
      </w:tr>
      <w:tr w:rsidR="00103741" w:rsidRPr="00B4150B" w14:paraId="5AC536E9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3440E" w14:textId="77777777" w:rsidR="00103741" w:rsidRPr="00B4150B" w:rsidRDefault="00103741" w:rsidP="0092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BD6" w14:textId="77777777" w:rsidR="00103741" w:rsidRPr="00B4150B" w:rsidRDefault="00103741" w:rsidP="0092676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741" w:rsidRPr="00B4150B" w14:paraId="54FF6E93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85E23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838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651F093A" w14:textId="77777777" w:rsidTr="001739F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DC42" w14:textId="77777777" w:rsidR="00103741" w:rsidRPr="00B4150B" w:rsidRDefault="00103741" w:rsidP="00926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E89" w14:textId="77777777" w:rsidR="00103741" w:rsidRPr="00B4150B" w:rsidRDefault="00103741" w:rsidP="0092676A">
            <w:pPr>
              <w:pStyle w:val="ConsPlusNormal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1DD65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50B">
        <w:rPr>
          <w:rFonts w:ascii="Times New Roman" w:hAnsi="Times New Roman" w:cs="Times New Roman"/>
          <w:sz w:val="24"/>
          <w:szCs w:val="24"/>
        </w:rPr>
        <w:t>(*) - при изменении Маршрута в графах 2 и 3 указываются сведения с учетом предлагаемых изменений.</w:t>
      </w:r>
    </w:p>
    <w:p w14:paraId="2C87580A" w14:textId="77777777" w:rsidR="00551517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94448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5. Транспортные средства:</w:t>
      </w:r>
    </w:p>
    <w:p w14:paraId="18CD7765" w14:textId="77777777" w:rsidR="00103741" w:rsidRPr="00B4150B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1195"/>
        <w:gridCol w:w="1129"/>
        <w:gridCol w:w="1250"/>
        <w:gridCol w:w="1250"/>
        <w:gridCol w:w="1130"/>
        <w:gridCol w:w="1139"/>
        <w:gridCol w:w="1351"/>
      </w:tblGrid>
      <w:tr w:rsidR="00103741" w:rsidRPr="00B4150B" w14:paraId="4DD150DD" w14:textId="77777777" w:rsidTr="001739F3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A0D20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63748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  <w:proofErr w:type="gramEnd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3708B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3E7E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Экологи-</w:t>
            </w:r>
            <w:proofErr w:type="spell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характе-ристики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1E1" w14:textId="77777777" w:rsidR="00103741" w:rsidRPr="00B4150B" w:rsidRDefault="00103741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Характе-ристики</w:t>
            </w:r>
            <w:proofErr w:type="spellEnd"/>
            <w:proofErr w:type="gramEnd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7A3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103741" w:rsidRPr="00B4150B" w14:paraId="522C46DC" w14:textId="77777777" w:rsidTr="001739F3"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81D1A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6116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65F88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BDCBE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proofErr w:type="gramEnd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 xml:space="preserve"> высота, 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3413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proofErr w:type="gramEnd"/>
            <w:r w:rsidRPr="00B4150B">
              <w:rPr>
                <w:rFonts w:ascii="Times New Roman" w:hAnsi="Times New Roman" w:cs="Times New Roman"/>
                <w:sz w:val="24"/>
                <w:szCs w:val="24"/>
              </w:rPr>
              <w:t xml:space="preserve"> ширина,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A8894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8124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0CC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68FC0BF9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3AF8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0141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2E731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C0EB3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E94F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F2DF9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A516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1A" w14:textId="77777777" w:rsidR="00103741" w:rsidRPr="00B4150B" w:rsidRDefault="007A31DE" w:rsidP="007A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741" w:rsidRPr="00B4150B" w14:paraId="4CC63108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4B77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DF4F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6B3B0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468B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3A0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92DB4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171A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994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284DFCFC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3D79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1E9CF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880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59E72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C8701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41A7D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012F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E65" w14:textId="77777777" w:rsidR="00103741" w:rsidRPr="00B4150B" w:rsidRDefault="00103741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28" w:rsidRPr="00B4150B" w14:paraId="3A04502D" w14:textId="77777777" w:rsidTr="001739F3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0D10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4FD86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EC7F0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8F5E4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DEC0A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53A87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304B7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8BF" w14:textId="77777777" w:rsidR="003B2F28" w:rsidRPr="00B4150B" w:rsidRDefault="003B2F28" w:rsidP="007A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4B18D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9C5AF2" w14:textId="77777777" w:rsidR="00103741" w:rsidRPr="00EF3323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>6. Планируемое расписание для начального и конечного остановочных пунктов:</w:t>
      </w:r>
    </w:p>
    <w:p w14:paraId="5459BEE5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  <w:gridCol w:w="4766"/>
      </w:tblGrid>
      <w:tr w:rsidR="00103741" w:rsidRPr="00B4150B" w14:paraId="38D61703" w14:textId="77777777" w:rsidTr="001739F3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DE3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</w:tr>
      <w:tr w:rsidR="00103741" w:rsidRPr="00B4150B" w14:paraId="7D6038BA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94C0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от начального пункта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83E" w14:textId="77777777" w:rsidR="00103741" w:rsidRPr="00B4150B" w:rsidRDefault="00103741" w:rsidP="0017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B">
              <w:rPr>
                <w:rFonts w:ascii="Times New Roman" w:hAnsi="Times New Roman" w:cs="Times New Roman"/>
                <w:sz w:val="24"/>
                <w:szCs w:val="24"/>
              </w:rPr>
              <w:t>от конечного пункта</w:t>
            </w:r>
          </w:p>
        </w:tc>
      </w:tr>
      <w:tr w:rsidR="00103741" w:rsidRPr="00B4150B" w14:paraId="71444C5D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D3F56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B8A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41" w:rsidRPr="00B4150B" w14:paraId="7CAC74CD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86D1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3A9" w14:textId="77777777" w:rsidR="00103741" w:rsidRPr="00B4150B" w:rsidRDefault="00103741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28" w:rsidRPr="00B4150B" w14:paraId="2D5A8C74" w14:textId="77777777" w:rsidTr="001739F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9D554" w14:textId="77777777" w:rsidR="003B2F28" w:rsidRPr="00B4150B" w:rsidRDefault="003B2F28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2CF" w14:textId="77777777" w:rsidR="003B2F28" w:rsidRPr="00B4150B" w:rsidRDefault="003B2F28" w:rsidP="00173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AFC09" w14:textId="77777777" w:rsidR="00103741" w:rsidRPr="00B4150B" w:rsidRDefault="00103741" w:rsidP="00103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339A18" w14:textId="77777777" w:rsidR="00103741" w:rsidRPr="00EF3323" w:rsidRDefault="003B2F28" w:rsidP="003B2F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03741" w:rsidRPr="00EF3323">
        <w:rPr>
          <w:rFonts w:ascii="Times New Roman" w:hAnsi="Times New Roman" w:cs="Times New Roman"/>
          <w:b/>
          <w:sz w:val="28"/>
          <w:szCs w:val="28"/>
        </w:rPr>
        <w:t>Периодичность Маршрута</w:t>
      </w:r>
      <w:r w:rsidR="00103741" w:rsidRPr="00EF3323">
        <w:rPr>
          <w:rFonts w:ascii="Times New Roman" w:hAnsi="Times New Roman" w:cs="Times New Roman"/>
          <w:sz w:val="28"/>
          <w:szCs w:val="28"/>
        </w:rPr>
        <w:t>: ___________________________</w:t>
      </w:r>
    </w:p>
    <w:p w14:paraId="71AB66BA" w14:textId="77777777" w:rsidR="00103741" w:rsidRPr="00EF3323" w:rsidRDefault="0092676A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B2F28" w:rsidRPr="00EF33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03741" w:rsidRPr="00EF3323">
        <w:rPr>
          <w:rFonts w:ascii="Times New Roman" w:hAnsi="Times New Roman" w:cs="Times New Roman"/>
          <w:sz w:val="28"/>
          <w:szCs w:val="28"/>
        </w:rPr>
        <w:t>(круглогодичный, сезонный)</w:t>
      </w:r>
    </w:p>
    <w:p w14:paraId="5790EFDF" w14:textId="77777777" w:rsidR="00551517" w:rsidRPr="00EF3323" w:rsidRDefault="003B2F28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Время в пути: _________</w:t>
      </w:r>
      <w:r w:rsidR="00551517" w:rsidRPr="00EF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517" w:rsidRPr="00EF3323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551517" w:rsidRPr="00EF332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551517" w:rsidRPr="00EF332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551517" w:rsidRPr="00EF3323">
        <w:rPr>
          <w:rFonts w:ascii="Times New Roman" w:hAnsi="Times New Roman" w:cs="Times New Roman"/>
          <w:sz w:val="28"/>
          <w:szCs w:val="28"/>
        </w:rPr>
        <w:t>.</w:t>
      </w:r>
    </w:p>
    <w:p w14:paraId="6E4F130E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Средняя эксплуатационная скорость: ________ км/час.</w:t>
      </w:r>
    </w:p>
    <w:p w14:paraId="6A9AE024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Объем рейсов в месяц -</w:t>
      </w:r>
      <w:r w:rsidR="00551517" w:rsidRPr="00EF3323">
        <w:rPr>
          <w:rFonts w:ascii="Times New Roman" w:hAnsi="Times New Roman" w:cs="Times New Roman"/>
          <w:sz w:val="28"/>
          <w:szCs w:val="28"/>
        </w:rPr>
        <w:t>_________</w:t>
      </w:r>
    </w:p>
    <w:p w14:paraId="5295C02F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Объем рейсов в год -</w:t>
      </w:r>
      <w:r w:rsidR="00551517" w:rsidRPr="00EF3323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55FAB59F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Планируемое количество перевозимых пассажиров за один рейс _______ человек.</w:t>
      </w:r>
    </w:p>
    <w:p w14:paraId="0E1679D8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D0839" w14:textId="54AE2FD0" w:rsidR="00103741" w:rsidRPr="00EF3323" w:rsidRDefault="003B2F28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8</w:t>
      </w:r>
      <w:r w:rsidR="00103741" w:rsidRPr="00EF3323">
        <w:rPr>
          <w:rFonts w:ascii="Times New Roman" w:hAnsi="Times New Roman" w:cs="Times New Roman"/>
          <w:sz w:val="28"/>
          <w:szCs w:val="28"/>
        </w:rPr>
        <w:t xml:space="preserve">. </w:t>
      </w:r>
      <w:r w:rsidR="00103741" w:rsidRPr="00EF3323">
        <w:rPr>
          <w:rFonts w:ascii="Times New Roman" w:hAnsi="Times New Roman" w:cs="Times New Roman"/>
          <w:b/>
          <w:sz w:val="28"/>
          <w:szCs w:val="28"/>
        </w:rPr>
        <w:t>Обоснование необходимости установления, изменения, отмены Маршрута</w:t>
      </w:r>
      <w:r w:rsidRPr="00E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41" w:rsidRPr="00EF33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551517" w:rsidRPr="00EF3323">
        <w:rPr>
          <w:rFonts w:ascii="Times New Roman" w:hAnsi="Times New Roman" w:cs="Times New Roman"/>
          <w:sz w:val="28"/>
          <w:szCs w:val="28"/>
        </w:rPr>
        <w:t>__</w:t>
      </w:r>
      <w:r w:rsidR="00103741" w:rsidRPr="00EF3323">
        <w:rPr>
          <w:rFonts w:ascii="Times New Roman" w:hAnsi="Times New Roman" w:cs="Times New Roman"/>
          <w:sz w:val="28"/>
          <w:szCs w:val="28"/>
        </w:rPr>
        <w:t>_</w:t>
      </w:r>
      <w:r w:rsidR="00640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12164" w14:textId="77777777" w:rsidR="00103741" w:rsidRPr="00EF3323" w:rsidRDefault="00103741" w:rsidP="009267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D2537" w14:textId="77777777" w:rsidR="00640BCB" w:rsidRDefault="00640BCB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982FA" w14:textId="77777777" w:rsidR="00640BCB" w:rsidRDefault="00640BCB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AB305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Подпись Перевозчика _______________________ </w:t>
      </w:r>
      <w:r w:rsidR="00551517" w:rsidRPr="00EF3323">
        <w:rPr>
          <w:rFonts w:ascii="Times New Roman" w:hAnsi="Times New Roman" w:cs="Times New Roman"/>
          <w:sz w:val="28"/>
          <w:szCs w:val="28"/>
        </w:rPr>
        <w:t xml:space="preserve"> </w:t>
      </w:r>
      <w:r w:rsidRPr="00EF3323">
        <w:rPr>
          <w:rFonts w:ascii="Times New Roman" w:hAnsi="Times New Roman" w:cs="Times New Roman"/>
          <w:sz w:val="28"/>
          <w:szCs w:val="28"/>
        </w:rPr>
        <w:t>(Ф.И.О.)</w:t>
      </w:r>
    </w:p>
    <w:p w14:paraId="19A2C1C7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0A59E" w14:textId="77777777" w:rsidR="00103741" w:rsidRPr="00EF3323" w:rsidRDefault="00103741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М.П.</w:t>
      </w:r>
    </w:p>
    <w:p w14:paraId="120E6C54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5E8265" w14:textId="77777777" w:rsidR="00551517" w:rsidRPr="00EF3323" w:rsidRDefault="00551517" w:rsidP="0055151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>Дата подачи заявления _______________</w:t>
      </w:r>
    </w:p>
    <w:p w14:paraId="1ABD3928" w14:textId="77777777" w:rsidR="00551517" w:rsidRPr="00EF3323" w:rsidRDefault="00551517" w:rsidP="0092676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1517" w:rsidRPr="00EF3323" w:rsidSect="00D0552A">
      <w:footerReference w:type="default" r:id="rId11"/>
      <w:pgSz w:w="11906" w:h="16838" w:code="9"/>
      <w:pgMar w:top="1134" w:right="70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2B7F" w14:textId="77777777" w:rsidR="00FA7E92" w:rsidRDefault="00FA7E92" w:rsidP="00DA5614">
      <w:r>
        <w:separator/>
      </w:r>
    </w:p>
  </w:endnote>
  <w:endnote w:type="continuationSeparator" w:id="0">
    <w:p w14:paraId="6CE54E2E" w14:textId="77777777" w:rsidR="00FA7E92" w:rsidRDefault="00FA7E9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651457"/>
      <w:docPartObj>
        <w:docPartGallery w:val="Page Numbers (Bottom of Page)"/>
        <w:docPartUnique/>
      </w:docPartObj>
    </w:sdtPr>
    <w:sdtEndPr/>
    <w:sdtContent>
      <w:p w14:paraId="34E4659D" w14:textId="77777777" w:rsidR="001739F3" w:rsidRDefault="001739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CB">
          <w:rPr>
            <w:noProof/>
          </w:rPr>
          <w:t>2</w:t>
        </w:r>
        <w:r>
          <w:fldChar w:fldCharType="end"/>
        </w:r>
      </w:p>
    </w:sdtContent>
  </w:sdt>
  <w:p w14:paraId="391AF840" w14:textId="77777777" w:rsidR="001739F3" w:rsidRDefault="001739F3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38E9" w14:textId="77777777" w:rsidR="00FA7E92" w:rsidRDefault="00FA7E92" w:rsidP="00DA5614">
      <w:r>
        <w:separator/>
      </w:r>
    </w:p>
  </w:footnote>
  <w:footnote w:type="continuationSeparator" w:id="0">
    <w:p w14:paraId="0A9EE36C" w14:textId="77777777" w:rsidR="00FA7E92" w:rsidRDefault="00FA7E9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3512D"/>
    <w:rsid w:val="00040109"/>
    <w:rsid w:val="00043270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3D8F"/>
    <w:rsid w:val="000C0EE7"/>
    <w:rsid w:val="000C7F4F"/>
    <w:rsid w:val="000D4036"/>
    <w:rsid w:val="000D5B40"/>
    <w:rsid w:val="000E3AD7"/>
    <w:rsid w:val="000E48CE"/>
    <w:rsid w:val="000F1507"/>
    <w:rsid w:val="000F2004"/>
    <w:rsid w:val="000F4DAF"/>
    <w:rsid w:val="001021A3"/>
    <w:rsid w:val="00103741"/>
    <w:rsid w:val="00104B9B"/>
    <w:rsid w:val="0011145B"/>
    <w:rsid w:val="001145DF"/>
    <w:rsid w:val="0012108B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46376"/>
    <w:rsid w:val="00150444"/>
    <w:rsid w:val="00150663"/>
    <w:rsid w:val="00155DFD"/>
    <w:rsid w:val="0016393A"/>
    <w:rsid w:val="0016410B"/>
    <w:rsid w:val="00170CB3"/>
    <w:rsid w:val="00172E79"/>
    <w:rsid w:val="001739F3"/>
    <w:rsid w:val="001842B8"/>
    <w:rsid w:val="00186748"/>
    <w:rsid w:val="00187FC1"/>
    <w:rsid w:val="00192D7D"/>
    <w:rsid w:val="0019583F"/>
    <w:rsid w:val="001A2984"/>
    <w:rsid w:val="001A3649"/>
    <w:rsid w:val="001A6D25"/>
    <w:rsid w:val="001A75C6"/>
    <w:rsid w:val="001C4535"/>
    <w:rsid w:val="001C738C"/>
    <w:rsid w:val="001C7F8E"/>
    <w:rsid w:val="001D45FF"/>
    <w:rsid w:val="001D5DEA"/>
    <w:rsid w:val="001E74BD"/>
    <w:rsid w:val="001F22EB"/>
    <w:rsid w:val="001F3413"/>
    <w:rsid w:val="001F6CFB"/>
    <w:rsid w:val="001F7D2E"/>
    <w:rsid w:val="00205DFF"/>
    <w:rsid w:val="0022156F"/>
    <w:rsid w:val="002217F9"/>
    <w:rsid w:val="00223F7B"/>
    <w:rsid w:val="0023189A"/>
    <w:rsid w:val="00231938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2E4916"/>
    <w:rsid w:val="002F2A45"/>
    <w:rsid w:val="003021C4"/>
    <w:rsid w:val="003023F0"/>
    <w:rsid w:val="00303D8F"/>
    <w:rsid w:val="003043D0"/>
    <w:rsid w:val="003131FA"/>
    <w:rsid w:val="003266FA"/>
    <w:rsid w:val="00327466"/>
    <w:rsid w:val="00332E76"/>
    <w:rsid w:val="00342F05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757D8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2F28"/>
    <w:rsid w:val="003B633E"/>
    <w:rsid w:val="003B716D"/>
    <w:rsid w:val="003C1B7A"/>
    <w:rsid w:val="003C5E4B"/>
    <w:rsid w:val="003D10C5"/>
    <w:rsid w:val="003D20E1"/>
    <w:rsid w:val="003D528E"/>
    <w:rsid w:val="003F10E8"/>
    <w:rsid w:val="003F4495"/>
    <w:rsid w:val="003F44B2"/>
    <w:rsid w:val="00406607"/>
    <w:rsid w:val="00406BF2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6F3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8A"/>
    <w:rsid w:val="004974BF"/>
    <w:rsid w:val="004A42F0"/>
    <w:rsid w:val="004B0B3E"/>
    <w:rsid w:val="004B6B07"/>
    <w:rsid w:val="004B77FF"/>
    <w:rsid w:val="004D2AA2"/>
    <w:rsid w:val="004F3A21"/>
    <w:rsid w:val="00504F82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2444"/>
    <w:rsid w:val="00546542"/>
    <w:rsid w:val="00551517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0BCB"/>
    <w:rsid w:val="00646C78"/>
    <w:rsid w:val="006561B7"/>
    <w:rsid w:val="0066170B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1AEC"/>
    <w:rsid w:val="006F406E"/>
    <w:rsid w:val="007002DC"/>
    <w:rsid w:val="0070042E"/>
    <w:rsid w:val="00706813"/>
    <w:rsid w:val="0071162B"/>
    <w:rsid w:val="007155ED"/>
    <w:rsid w:val="00717127"/>
    <w:rsid w:val="00720362"/>
    <w:rsid w:val="007222CA"/>
    <w:rsid w:val="00722801"/>
    <w:rsid w:val="007228D8"/>
    <w:rsid w:val="00722FDA"/>
    <w:rsid w:val="00735A14"/>
    <w:rsid w:val="00742394"/>
    <w:rsid w:val="00780D23"/>
    <w:rsid w:val="00784AC5"/>
    <w:rsid w:val="0079448D"/>
    <w:rsid w:val="007A212B"/>
    <w:rsid w:val="007A31DE"/>
    <w:rsid w:val="007B2B65"/>
    <w:rsid w:val="007C3B15"/>
    <w:rsid w:val="007E4BE2"/>
    <w:rsid w:val="007E752F"/>
    <w:rsid w:val="007F20F6"/>
    <w:rsid w:val="007F56A1"/>
    <w:rsid w:val="00805440"/>
    <w:rsid w:val="00810399"/>
    <w:rsid w:val="008123E8"/>
    <w:rsid w:val="00815C0E"/>
    <w:rsid w:val="008233B2"/>
    <w:rsid w:val="008352DB"/>
    <w:rsid w:val="008401A6"/>
    <w:rsid w:val="008403AF"/>
    <w:rsid w:val="00842F8F"/>
    <w:rsid w:val="00854816"/>
    <w:rsid w:val="00861072"/>
    <w:rsid w:val="00867D84"/>
    <w:rsid w:val="00875709"/>
    <w:rsid w:val="0088484F"/>
    <w:rsid w:val="00885947"/>
    <w:rsid w:val="00886641"/>
    <w:rsid w:val="00887289"/>
    <w:rsid w:val="00894928"/>
    <w:rsid w:val="008B44CC"/>
    <w:rsid w:val="008B4D57"/>
    <w:rsid w:val="008B619C"/>
    <w:rsid w:val="008B730F"/>
    <w:rsid w:val="008C1D56"/>
    <w:rsid w:val="008D01CB"/>
    <w:rsid w:val="008E47AC"/>
    <w:rsid w:val="008E50E8"/>
    <w:rsid w:val="00903693"/>
    <w:rsid w:val="00904FDC"/>
    <w:rsid w:val="00911E50"/>
    <w:rsid w:val="00912E18"/>
    <w:rsid w:val="009131B1"/>
    <w:rsid w:val="00915018"/>
    <w:rsid w:val="00916A15"/>
    <w:rsid w:val="00920114"/>
    <w:rsid w:val="00920960"/>
    <w:rsid w:val="0092676A"/>
    <w:rsid w:val="00930476"/>
    <w:rsid w:val="00941EDB"/>
    <w:rsid w:val="00942D9E"/>
    <w:rsid w:val="00945A9F"/>
    <w:rsid w:val="009462A2"/>
    <w:rsid w:val="00946A14"/>
    <w:rsid w:val="00946DC9"/>
    <w:rsid w:val="00970BF4"/>
    <w:rsid w:val="00990701"/>
    <w:rsid w:val="00991DBF"/>
    <w:rsid w:val="00995E82"/>
    <w:rsid w:val="00996CA3"/>
    <w:rsid w:val="009A1E2A"/>
    <w:rsid w:val="009A7BC0"/>
    <w:rsid w:val="009B07F1"/>
    <w:rsid w:val="009C3447"/>
    <w:rsid w:val="009D1561"/>
    <w:rsid w:val="009D5A5D"/>
    <w:rsid w:val="009D5ED0"/>
    <w:rsid w:val="009D78EE"/>
    <w:rsid w:val="009E6902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7EE"/>
    <w:rsid w:val="00AF369A"/>
    <w:rsid w:val="00AF4B4D"/>
    <w:rsid w:val="00AF4EB4"/>
    <w:rsid w:val="00B002ED"/>
    <w:rsid w:val="00B03348"/>
    <w:rsid w:val="00B12E2A"/>
    <w:rsid w:val="00B13481"/>
    <w:rsid w:val="00B33CDA"/>
    <w:rsid w:val="00B4150B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444"/>
    <w:rsid w:val="00BA7B96"/>
    <w:rsid w:val="00BB7219"/>
    <w:rsid w:val="00BC7607"/>
    <w:rsid w:val="00BD0D2F"/>
    <w:rsid w:val="00BD45F1"/>
    <w:rsid w:val="00BE4950"/>
    <w:rsid w:val="00C06726"/>
    <w:rsid w:val="00C1011C"/>
    <w:rsid w:val="00C11508"/>
    <w:rsid w:val="00C210E9"/>
    <w:rsid w:val="00C21B12"/>
    <w:rsid w:val="00C22124"/>
    <w:rsid w:val="00C26C71"/>
    <w:rsid w:val="00C50DDE"/>
    <w:rsid w:val="00C64C79"/>
    <w:rsid w:val="00C75CF2"/>
    <w:rsid w:val="00C75E19"/>
    <w:rsid w:val="00C81A0C"/>
    <w:rsid w:val="00C92A2A"/>
    <w:rsid w:val="00C955F1"/>
    <w:rsid w:val="00CA0B9C"/>
    <w:rsid w:val="00CA115E"/>
    <w:rsid w:val="00CA4415"/>
    <w:rsid w:val="00CA4D1A"/>
    <w:rsid w:val="00CB27EF"/>
    <w:rsid w:val="00CB421F"/>
    <w:rsid w:val="00CB743C"/>
    <w:rsid w:val="00CB7CFD"/>
    <w:rsid w:val="00CC4C83"/>
    <w:rsid w:val="00CE23AA"/>
    <w:rsid w:val="00CE34DE"/>
    <w:rsid w:val="00CE58A2"/>
    <w:rsid w:val="00CE6940"/>
    <w:rsid w:val="00CE7E9F"/>
    <w:rsid w:val="00CF1431"/>
    <w:rsid w:val="00CF22B7"/>
    <w:rsid w:val="00CF402D"/>
    <w:rsid w:val="00D0552A"/>
    <w:rsid w:val="00D10FEB"/>
    <w:rsid w:val="00D1660C"/>
    <w:rsid w:val="00D16E9F"/>
    <w:rsid w:val="00D21EEE"/>
    <w:rsid w:val="00D2232E"/>
    <w:rsid w:val="00D22E6A"/>
    <w:rsid w:val="00D2315A"/>
    <w:rsid w:val="00D30CA9"/>
    <w:rsid w:val="00D36BE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408B"/>
    <w:rsid w:val="00DA5614"/>
    <w:rsid w:val="00DB4283"/>
    <w:rsid w:val="00DB6079"/>
    <w:rsid w:val="00DC7698"/>
    <w:rsid w:val="00DD081A"/>
    <w:rsid w:val="00DD7E81"/>
    <w:rsid w:val="00DE18A0"/>
    <w:rsid w:val="00E02F32"/>
    <w:rsid w:val="00E101E4"/>
    <w:rsid w:val="00E1039C"/>
    <w:rsid w:val="00E11639"/>
    <w:rsid w:val="00E148E4"/>
    <w:rsid w:val="00E157A9"/>
    <w:rsid w:val="00E1672F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086A"/>
    <w:rsid w:val="00E609FD"/>
    <w:rsid w:val="00E70259"/>
    <w:rsid w:val="00E81718"/>
    <w:rsid w:val="00E81C49"/>
    <w:rsid w:val="00E823FB"/>
    <w:rsid w:val="00E924B9"/>
    <w:rsid w:val="00E92D3F"/>
    <w:rsid w:val="00E92D9F"/>
    <w:rsid w:val="00E9321F"/>
    <w:rsid w:val="00EA29B1"/>
    <w:rsid w:val="00EA437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3323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613C"/>
    <w:rsid w:val="00F624E4"/>
    <w:rsid w:val="00F62BB3"/>
    <w:rsid w:val="00F676A7"/>
    <w:rsid w:val="00F706AE"/>
    <w:rsid w:val="00F70C57"/>
    <w:rsid w:val="00F73A18"/>
    <w:rsid w:val="00F843C5"/>
    <w:rsid w:val="00F84FD1"/>
    <w:rsid w:val="00F85CEE"/>
    <w:rsid w:val="00F96FE3"/>
    <w:rsid w:val="00FA3C40"/>
    <w:rsid w:val="00FA7E92"/>
    <w:rsid w:val="00FB163F"/>
    <w:rsid w:val="00FB33CE"/>
    <w:rsid w:val="00FB3AA3"/>
    <w:rsid w:val="00FC774E"/>
    <w:rsid w:val="00FD1C66"/>
    <w:rsid w:val="00FE321A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D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06BF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06BF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D880-1AD7-4028-B3BD-AB2257A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Николай Павлович</cp:lastModifiedBy>
  <cp:revision>4</cp:revision>
  <cp:lastPrinted>2023-03-16T13:16:00Z</cp:lastPrinted>
  <dcterms:created xsi:type="dcterms:W3CDTF">2023-03-16T13:39:00Z</dcterms:created>
  <dcterms:modified xsi:type="dcterms:W3CDTF">2023-03-20T06:55:00Z</dcterms:modified>
</cp:coreProperties>
</file>